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F768A1" w14:textId="77777777" w:rsidR="007B2938" w:rsidRDefault="007B2938" w:rsidP="00AE3B08">
      <w:pPr>
        <w:spacing w:after="120"/>
        <w:rPr>
          <w:rFonts w:ascii="Calibri" w:hAnsi="Calibri" w:cs="Calibri"/>
          <w:color w:val="403152"/>
          <w:sz w:val="40"/>
          <w:szCs w:val="40"/>
        </w:rPr>
      </w:pPr>
    </w:p>
    <w:p w14:paraId="0175D13E" w14:textId="77777777" w:rsidR="007B2938" w:rsidRDefault="007B2938" w:rsidP="00AE3B08">
      <w:pPr>
        <w:spacing w:after="120"/>
        <w:rPr>
          <w:rFonts w:ascii="Calibri" w:hAnsi="Calibri" w:cs="Calibri"/>
          <w:color w:val="403152"/>
          <w:sz w:val="40"/>
          <w:szCs w:val="40"/>
        </w:rPr>
      </w:pPr>
    </w:p>
    <w:p w14:paraId="1FE8E89B" w14:textId="77777777" w:rsidR="007B2938" w:rsidRDefault="007B2938" w:rsidP="00AE3B08">
      <w:pPr>
        <w:spacing w:after="120"/>
        <w:rPr>
          <w:rFonts w:ascii="Calibri" w:hAnsi="Calibri" w:cs="Calibri"/>
          <w:color w:val="403152"/>
          <w:sz w:val="40"/>
          <w:szCs w:val="40"/>
        </w:rPr>
      </w:pPr>
    </w:p>
    <w:p w14:paraId="278F5CC6" w14:textId="424DFF83" w:rsidR="00F62479" w:rsidRPr="007B2938" w:rsidRDefault="00F62479" w:rsidP="00AE3B08">
      <w:pPr>
        <w:spacing w:after="120"/>
        <w:rPr>
          <w:rFonts w:ascii="Calibri" w:hAnsi="Calibri" w:cs="Calibri"/>
          <w:color w:val="403152"/>
          <w:sz w:val="40"/>
          <w:szCs w:val="40"/>
        </w:rPr>
      </w:pPr>
      <w:r w:rsidRPr="00030A6F">
        <w:rPr>
          <w:rFonts w:ascii="Calibri" w:hAnsi="Calibri" w:cs="Calibri"/>
          <w:color w:val="403152"/>
          <w:sz w:val="40"/>
          <w:szCs w:val="40"/>
        </w:rPr>
        <w:t>MagicFest 201</w:t>
      </w:r>
      <w:r w:rsidR="00030A6F" w:rsidRPr="00030A6F">
        <w:rPr>
          <w:rFonts w:ascii="Calibri" w:hAnsi="Calibri" w:cs="Calibri"/>
          <w:color w:val="403152"/>
          <w:sz w:val="40"/>
          <w:szCs w:val="40"/>
        </w:rPr>
        <w:t>9</w:t>
      </w:r>
      <w:r w:rsidR="00AE44D5" w:rsidRPr="00EA5FCB">
        <w:rPr>
          <w:rFonts w:ascii="Calibri" w:hAnsi="Calibri" w:cs="Calibri"/>
          <w:color w:val="403152"/>
          <w:sz w:val="40"/>
          <w:szCs w:val="40"/>
        </w:rPr>
        <w:t xml:space="preserve"> </w:t>
      </w:r>
      <w:r w:rsidRPr="00EA5FCB">
        <w:rPr>
          <w:rFonts w:ascii="Calibri" w:hAnsi="Calibri" w:cs="Calibri"/>
          <w:color w:val="403152"/>
          <w:sz w:val="40"/>
          <w:szCs w:val="40"/>
        </w:rPr>
        <w:t>Volunteer Application Form</w:t>
      </w:r>
    </w:p>
    <w:p w14:paraId="41E6E22F" w14:textId="27D037D4" w:rsidR="00F62479" w:rsidRDefault="00AE3B08">
      <w:pPr>
        <w:spacing w:after="12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br/>
      </w:r>
      <w:r w:rsidR="00F62479">
        <w:rPr>
          <w:rFonts w:ascii="Calibri" w:hAnsi="Calibri" w:cs="Arial"/>
          <w:color w:val="333333"/>
          <w:sz w:val="22"/>
          <w:szCs w:val="22"/>
        </w:rPr>
        <w:t xml:space="preserve">Thank you for your interest in volunteering for the Edinburgh International Magic Festival (MagicFest). </w:t>
      </w:r>
      <w:r w:rsidR="007B2938">
        <w:rPr>
          <w:rFonts w:ascii="Calibri" w:hAnsi="Calibri" w:cs="Arial"/>
          <w:color w:val="333333"/>
          <w:sz w:val="22"/>
          <w:szCs w:val="22"/>
        </w:rPr>
        <w:t>The Festival depends on the dedication and generosity of volunteers supporting our event and we are grateful for the considerable contributions made by our many volunteers.</w:t>
      </w:r>
    </w:p>
    <w:p w14:paraId="517FFF23" w14:textId="5705FD83" w:rsidR="00F62479" w:rsidRDefault="00F62479">
      <w:pPr>
        <w:jc w:val="both"/>
        <w:rPr>
          <w:rFonts w:ascii="Calibri" w:hAnsi="Calibri" w:cs="Arial"/>
          <w:b/>
          <w:sz w:val="22"/>
          <w:szCs w:val="22"/>
        </w:rPr>
      </w:pPr>
      <w:r w:rsidRPr="00056C8C">
        <w:rPr>
          <w:rFonts w:ascii="Calibri" w:hAnsi="Calibri" w:cs="Arial"/>
          <w:b/>
          <w:i/>
          <w:color w:val="AE1BB5"/>
        </w:rPr>
        <w:t xml:space="preserve">The closing date for applications is </w:t>
      </w:r>
      <w:r w:rsidR="002D1962">
        <w:rPr>
          <w:rFonts w:ascii="Calibri" w:hAnsi="Calibri" w:cs="Arial"/>
          <w:b/>
          <w:i/>
          <w:color w:val="AE1BB5"/>
        </w:rPr>
        <w:t>Monday 2</w:t>
      </w:r>
      <w:r w:rsidR="00974C19">
        <w:rPr>
          <w:rFonts w:ascii="Calibri" w:hAnsi="Calibri" w:cs="Arial"/>
          <w:b/>
          <w:i/>
          <w:color w:val="AE1BB5"/>
          <w:vertAlign w:val="superscript"/>
        </w:rPr>
        <w:t xml:space="preserve">nd </w:t>
      </w:r>
      <w:r w:rsidR="002D1962">
        <w:rPr>
          <w:rFonts w:ascii="Calibri" w:hAnsi="Calibri" w:cs="Arial"/>
          <w:b/>
          <w:i/>
          <w:color w:val="AE1BB5"/>
        </w:rPr>
        <w:t>December</w:t>
      </w:r>
      <w:r w:rsidR="007F227A" w:rsidRPr="00056C8C">
        <w:rPr>
          <w:rFonts w:ascii="Calibri" w:hAnsi="Calibri" w:cs="Arial"/>
          <w:b/>
          <w:i/>
          <w:color w:val="AE1BB5"/>
        </w:rPr>
        <w:t xml:space="preserve"> 201</w:t>
      </w:r>
      <w:r w:rsidR="00030A6F" w:rsidRPr="00056C8C">
        <w:rPr>
          <w:rFonts w:ascii="Calibri" w:hAnsi="Calibri" w:cs="Arial"/>
          <w:b/>
          <w:i/>
          <w:color w:val="AE1BB5"/>
        </w:rPr>
        <w:t>9</w:t>
      </w:r>
      <w:r w:rsidRPr="00056C8C">
        <w:rPr>
          <w:rFonts w:ascii="Calibri" w:hAnsi="Calibri" w:cs="Arial"/>
          <w:b/>
          <w:i/>
          <w:color w:val="AE1BB5"/>
        </w:rPr>
        <w:t>.</w:t>
      </w:r>
      <w:r w:rsidRPr="00056C8C">
        <w:rPr>
          <w:rFonts w:ascii="Calibri" w:hAnsi="Calibri" w:cs="Arial"/>
          <w:color w:val="AE1BB5"/>
          <w:sz w:val="22"/>
          <w:szCs w:val="22"/>
        </w:rPr>
        <w:t xml:space="preserve"> </w:t>
      </w:r>
      <w:r>
        <w:rPr>
          <w:rFonts w:ascii="Calibri" w:hAnsi="Calibri" w:cs="Arial"/>
          <w:color w:val="333333"/>
          <w:sz w:val="22"/>
          <w:szCs w:val="22"/>
        </w:rPr>
        <w:t>We have a limited number of positions available and once these have been filled, the application process will be closed.</w:t>
      </w:r>
      <w:r w:rsidR="00030A6F">
        <w:rPr>
          <w:rFonts w:ascii="Calibri" w:hAnsi="Calibri" w:cs="Arial"/>
          <w:color w:val="333333"/>
          <w:sz w:val="22"/>
          <w:szCs w:val="22"/>
        </w:rPr>
        <w:t xml:space="preserve"> You must be 18 years or older to apply.</w:t>
      </w:r>
    </w:p>
    <w:p w14:paraId="366BC84B" w14:textId="77777777" w:rsidR="00F62479" w:rsidRDefault="00F62479">
      <w:pPr>
        <w:jc w:val="both"/>
        <w:rPr>
          <w:rFonts w:ascii="Calibri" w:hAnsi="Calibri" w:cs="Arial"/>
          <w:b/>
          <w:sz w:val="22"/>
          <w:szCs w:val="22"/>
        </w:rPr>
      </w:pPr>
    </w:p>
    <w:p w14:paraId="5FEFB245" w14:textId="6A93CAC5" w:rsidR="00F62479" w:rsidRDefault="00030A6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Volunteers are</w:t>
      </w:r>
      <w:r w:rsidR="00F62479">
        <w:rPr>
          <w:rFonts w:ascii="Calibri" w:hAnsi="Calibri" w:cs="Arial"/>
          <w:color w:val="333333"/>
          <w:sz w:val="22"/>
          <w:szCs w:val="22"/>
        </w:rPr>
        <w:t xml:space="preserve"> required to attend the Magic</w:t>
      </w:r>
      <w:r w:rsidR="000738C2">
        <w:rPr>
          <w:rFonts w:ascii="Calibri" w:hAnsi="Calibri" w:cs="Arial"/>
          <w:color w:val="333333"/>
          <w:sz w:val="22"/>
          <w:szCs w:val="22"/>
        </w:rPr>
        <w:t>Fest Volunteer</w:t>
      </w:r>
      <w:r w:rsidR="00F62479">
        <w:rPr>
          <w:rFonts w:ascii="Calibri" w:hAnsi="Calibri" w:cs="Arial"/>
          <w:color w:val="333333"/>
          <w:sz w:val="22"/>
          <w:szCs w:val="22"/>
        </w:rPr>
        <w:t xml:space="preserve"> Training Day on </w:t>
      </w:r>
      <w:r w:rsidR="00C25E9A" w:rsidRPr="00056C8C">
        <w:rPr>
          <w:rFonts w:ascii="Calibri" w:hAnsi="Calibri" w:cs="Arial"/>
          <w:color w:val="333333"/>
          <w:sz w:val="22"/>
          <w:szCs w:val="22"/>
        </w:rPr>
        <w:t xml:space="preserve">Sun </w:t>
      </w:r>
      <w:r w:rsidR="002D1962">
        <w:rPr>
          <w:rFonts w:ascii="Calibri" w:hAnsi="Calibri" w:cs="Arial"/>
          <w:color w:val="333333"/>
          <w:sz w:val="22"/>
          <w:szCs w:val="22"/>
        </w:rPr>
        <w:t>22</w:t>
      </w:r>
      <w:r w:rsidR="002D1962" w:rsidRPr="002D1962">
        <w:rPr>
          <w:rFonts w:ascii="Calibri" w:hAnsi="Calibri" w:cs="Arial"/>
          <w:color w:val="333333"/>
          <w:sz w:val="22"/>
          <w:szCs w:val="22"/>
          <w:vertAlign w:val="superscript"/>
        </w:rPr>
        <w:t>nd</w:t>
      </w:r>
      <w:r w:rsidR="002D1962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056C8C">
        <w:rPr>
          <w:rFonts w:ascii="Calibri" w:hAnsi="Calibri" w:cs="Arial"/>
          <w:color w:val="333333"/>
          <w:sz w:val="22"/>
          <w:szCs w:val="22"/>
        </w:rPr>
        <w:t>Decembe</w:t>
      </w:r>
      <w:r w:rsidR="00056C8C">
        <w:rPr>
          <w:rFonts w:ascii="Calibri" w:hAnsi="Calibri" w:cs="Arial"/>
          <w:color w:val="333333"/>
          <w:sz w:val="22"/>
          <w:szCs w:val="22"/>
        </w:rPr>
        <w:t>r</w:t>
      </w:r>
      <w:r w:rsidR="00F62479" w:rsidRPr="00056C8C">
        <w:rPr>
          <w:rFonts w:ascii="Calibri" w:hAnsi="Calibri" w:cs="Arial"/>
          <w:color w:val="333333"/>
          <w:sz w:val="22"/>
          <w:szCs w:val="22"/>
        </w:rPr>
        <w:t xml:space="preserve"> from </w:t>
      </w:r>
      <w:r w:rsidR="002D1962">
        <w:rPr>
          <w:rFonts w:ascii="Calibri" w:hAnsi="Calibri" w:cs="Arial"/>
          <w:color w:val="333333"/>
          <w:sz w:val="22"/>
          <w:szCs w:val="22"/>
        </w:rPr>
        <w:t>11am</w:t>
      </w:r>
      <w:r w:rsidR="00F62479">
        <w:rPr>
          <w:rFonts w:ascii="Calibri" w:hAnsi="Calibri" w:cs="Arial"/>
          <w:color w:val="333333"/>
          <w:sz w:val="22"/>
          <w:szCs w:val="22"/>
        </w:rPr>
        <w:t xml:space="preserve"> –</w:t>
      </w:r>
      <w:r w:rsidR="00F62479">
        <w:rPr>
          <w:rFonts w:ascii="Calibri" w:hAnsi="Calibri" w:cs="Calibri"/>
          <w:sz w:val="22"/>
          <w:szCs w:val="22"/>
        </w:rPr>
        <w:t xml:space="preserve"> </w:t>
      </w:r>
      <w:r w:rsidR="002D1962">
        <w:rPr>
          <w:rFonts w:ascii="Calibri" w:hAnsi="Calibri" w:cs="Calibri"/>
          <w:sz w:val="22"/>
          <w:szCs w:val="22"/>
        </w:rPr>
        <w:t xml:space="preserve">2pm </w:t>
      </w:r>
      <w:r w:rsidR="00F62479" w:rsidRPr="00056C8C">
        <w:rPr>
          <w:rFonts w:ascii="Calibri" w:hAnsi="Calibri" w:cs="Arial"/>
          <w:b/>
          <w:i/>
          <w:color w:val="AE1BB5"/>
        </w:rPr>
        <w:t xml:space="preserve">attendance is </w:t>
      </w:r>
      <w:r w:rsidR="007B2938">
        <w:rPr>
          <w:rFonts w:ascii="Calibri" w:hAnsi="Calibri" w:cs="Arial"/>
          <w:b/>
          <w:i/>
          <w:color w:val="AE1BB5"/>
        </w:rPr>
        <w:t>compulsory (unless you are only applying for Volunteer Photographer role)</w:t>
      </w:r>
      <w:r w:rsidR="00056C8C" w:rsidRPr="00056C8C">
        <w:rPr>
          <w:rFonts w:ascii="Calibri" w:hAnsi="Calibri" w:cs="Arial"/>
          <w:b/>
          <w:i/>
          <w:color w:val="AE1BB5"/>
        </w:rPr>
        <w:t xml:space="preserve">, </w:t>
      </w:r>
      <w:r w:rsidR="00F62479" w:rsidRPr="00056C8C">
        <w:rPr>
          <w:rFonts w:ascii="Calibri" w:hAnsi="Calibri" w:cs="Arial"/>
          <w:b/>
          <w:i/>
          <w:color w:val="AE1BB5"/>
        </w:rPr>
        <w:t xml:space="preserve">so please take this into </w:t>
      </w:r>
      <w:r w:rsidR="0075005D">
        <w:rPr>
          <w:rFonts w:ascii="Calibri" w:hAnsi="Calibri" w:cs="Arial"/>
          <w:b/>
          <w:i/>
          <w:color w:val="AE1BB5"/>
        </w:rPr>
        <w:t>consideration</w:t>
      </w:r>
      <w:r w:rsidR="00F62479" w:rsidRPr="00056C8C">
        <w:rPr>
          <w:rFonts w:ascii="Calibri" w:hAnsi="Calibri" w:cs="Arial"/>
          <w:b/>
          <w:i/>
          <w:color w:val="AE1BB5"/>
        </w:rPr>
        <w:t xml:space="preserve"> when applying.</w:t>
      </w:r>
    </w:p>
    <w:p w14:paraId="0996F6C8" w14:textId="77777777" w:rsidR="00F62479" w:rsidRDefault="00F6247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F8617D7" w14:textId="5289BDA0" w:rsidR="00F62479" w:rsidRPr="007F227A" w:rsidRDefault="00F62479">
      <w:pPr>
        <w:spacing w:after="120"/>
        <w:jc w:val="both"/>
      </w:pPr>
      <w:r>
        <w:rPr>
          <w:rFonts w:ascii="Calibri" w:hAnsi="Calibri" w:cs="Arial"/>
          <w:color w:val="333333"/>
          <w:sz w:val="22"/>
          <w:szCs w:val="22"/>
        </w:rPr>
        <w:t xml:space="preserve">To apply, please fill in the application form below and email it to </w:t>
      </w:r>
      <w:r w:rsidR="00056C8C">
        <w:rPr>
          <w:rFonts w:ascii="Calibri" w:hAnsi="Calibri" w:cs="Arial"/>
          <w:color w:val="333333"/>
          <w:sz w:val="22"/>
          <w:szCs w:val="22"/>
        </w:rPr>
        <w:t>Ida Casilli</w:t>
      </w:r>
      <w:r>
        <w:rPr>
          <w:rFonts w:ascii="Calibri" w:hAnsi="Calibri" w:cs="Arial"/>
          <w:color w:val="333333"/>
          <w:sz w:val="22"/>
          <w:szCs w:val="22"/>
        </w:rPr>
        <w:t xml:space="preserve"> at</w:t>
      </w:r>
      <w:r w:rsidR="007F227A">
        <w:t xml:space="preserve"> </w:t>
      </w:r>
      <w:hyperlink r:id="rId8" w:history="1">
        <w:r w:rsidR="00056C8C" w:rsidRPr="00474E0D">
          <w:rPr>
            <w:rStyle w:val="Hyperlink"/>
            <w:rFonts w:ascii="Calibri" w:hAnsi="Calibri" w:cs="Calibri"/>
            <w:sz w:val="22"/>
            <w:szCs w:val="22"/>
          </w:rPr>
          <w:t>ida@magicfest.co.uk</w:t>
        </w:r>
      </w:hyperlink>
      <w:r w:rsidR="00056C8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564D945B" w14:textId="77777777" w:rsidR="00F62479" w:rsidRDefault="00F62479">
      <w:pPr>
        <w:spacing w:after="120"/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Or post it to:</w:t>
      </w:r>
    </w:p>
    <w:p w14:paraId="79414DA2" w14:textId="3AA893FA" w:rsidR="00F62479" w:rsidRDefault="00056C8C">
      <w:pPr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 xml:space="preserve">FAO </w:t>
      </w:r>
      <w:r w:rsidR="00F62479">
        <w:rPr>
          <w:rFonts w:ascii="Calibri" w:hAnsi="Calibri" w:cs="Arial"/>
          <w:i/>
          <w:color w:val="333333"/>
          <w:sz w:val="22"/>
          <w:szCs w:val="22"/>
        </w:rPr>
        <w:t>Volunteer Co-ordinator</w:t>
      </w:r>
    </w:p>
    <w:p w14:paraId="594C333D" w14:textId="77777777" w:rsidR="00F62479" w:rsidRDefault="00F62479">
      <w:pPr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Edinburgh International Magic Festival</w:t>
      </w:r>
    </w:p>
    <w:p w14:paraId="5B56A0DF" w14:textId="3F51E48D" w:rsidR="00F62479" w:rsidRDefault="00056C8C">
      <w:pPr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101 Rose Street South Lane,</w:t>
      </w:r>
    </w:p>
    <w:p w14:paraId="3681084C" w14:textId="77777777" w:rsidR="007B2938" w:rsidRDefault="00F62479" w:rsidP="007B2938">
      <w:pPr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Edinburgh</w:t>
      </w:r>
    </w:p>
    <w:p w14:paraId="20AA6008" w14:textId="0F282C0C" w:rsidR="00F62479" w:rsidRPr="007B2938" w:rsidRDefault="007B2938" w:rsidP="007B2938">
      <w:pPr>
        <w:jc w:val="both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EH2 3JG</w:t>
      </w:r>
      <w:r>
        <w:rPr>
          <w:rFonts w:ascii="Calibri" w:hAnsi="Calibri" w:cs="Arial"/>
          <w:i/>
          <w:color w:val="333333"/>
          <w:sz w:val="22"/>
          <w:szCs w:val="22"/>
        </w:rPr>
        <w:br/>
      </w:r>
    </w:p>
    <w:p w14:paraId="42D6DD47" w14:textId="2182379D" w:rsidR="007B2938" w:rsidRDefault="00AB555C">
      <w:pPr>
        <w:spacing w:after="12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If you have any questions, please contact the Festival office on 0131 618 9900 or email info@magicfest.co.uk.</w:t>
      </w:r>
      <w:bookmarkStart w:id="0" w:name="_GoBack"/>
      <w:bookmarkEnd w:id="0"/>
      <w:r w:rsidR="007B2938">
        <w:rPr>
          <w:rFonts w:ascii="Calibri" w:hAnsi="Calibri" w:cs="Arial"/>
          <w:color w:val="333333"/>
          <w:sz w:val="22"/>
          <w:szCs w:val="22"/>
        </w:rPr>
        <w:br/>
      </w:r>
      <w:r w:rsidR="007B2938">
        <w:rPr>
          <w:rFonts w:ascii="Calibri" w:hAnsi="Calibri" w:cs="Arial"/>
          <w:color w:val="333333"/>
          <w:sz w:val="22"/>
          <w:szCs w:val="22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0"/>
        <w:gridCol w:w="5728"/>
      </w:tblGrid>
      <w:tr w:rsidR="00F62479" w14:paraId="1DDB5DCD" w14:textId="77777777" w:rsidTr="00F0770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3EB4" w14:textId="77777777" w:rsidR="00F62479" w:rsidRDefault="00F62479">
            <w:r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F62479" w14:paraId="61FC2E1F" w14:textId="77777777" w:rsidTr="00F0770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5638" w14:textId="77777777" w:rsidR="00F62479" w:rsidRDefault="00794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</w:t>
            </w:r>
            <w:r w:rsidR="00E730F8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="00E730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6687" w14:textId="77777777" w:rsidR="00F62479" w:rsidRDefault="00794349" w:rsidP="00794349">
            <w:r>
              <w:rPr>
                <w:rFonts w:ascii="Calibri" w:hAnsi="Calibri" w:cs="Calibri"/>
                <w:sz w:val="22"/>
                <w:szCs w:val="22"/>
              </w:rPr>
              <w:t>Last</w:t>
            </w:r>
            <w:r w:rsidR="00E730F8">
              <w:rPr>
                <w:rFonts w:ascii="Calibri" w:hAnsi="Calibri" w:cs="Calibri"/>
                <w:sz w:val="22"/>
                <w:szCs w:val="22"/>
              </w:rPr>
              <w:t xml:space="preserve"> Name: </w:t>
            </w:r>
          </w:p>
        </w:tc>
      </w:tr>
      <w:tr w:rsidR="00F62479" w14:paraId="786CD5EA" w14:textId="77777777" w:rsidTr="00F0770D">
        <w:trPr>
          <w:trHeight w:val="49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3660" w14:textId="77777777" w:rsidR="00F62479" w:rsidRDefault="00E730F8">
            <w:r>
              <w:rPr>
                <w:rFonts w:ascii="Calibri" w:hAnsi="Calibri" w:cs="Calibri"/>
                <w:sz w:val="22"/>
                <w:szCs w:val="22"/>
              </w:rPr>
              <w:t xml:space="preserve">Home address: </w:t>
            </w:r>
          </w:p>
        </w:tc>
      </w:tr>
      <w:tr w:rsidR="00F62479" w14:paraId="70B3E8B4" w14:textId="77777777" w:rsidTr="00F0770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786F" w14:textId="3470DFD0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</w:tr>
      <w:tr w:rsidR="00F62479" w14:paraId="5AA012FB" w14:textId="77777777" w:rsidTr="00F0770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2BF1" w14:textId="77777777" w:rsidR="00F62479" w:rsidRDefault="00E73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Telephone No: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9258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>Home Telephone No:</w:t>
            </w:r>
          </w:p>
        </w:tc>
      </w:tr>
    </w:tbl>
    <w:p w14:paraId="4A051F4B" w14:textId="77777777" w:rsidR="00F62479" w:rsidRDefault="00F6247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559"/>
        <w:gridCol w:w="1418"/>
        <w:gridCol w:w="1417"/>
        <w:gridCol w:w="2869"/>
      </w:tblGrid>
      <w:tr w:rsidR="00F62479" w14:paraId="656701D4" w14:textId="77777777" w:rsidTr="00F0770D">
        <w:trPr>
          <w:trHeight w:val="3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609B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 range: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E46B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18-24:</w:t>
            </w:r>
            <w:bookmarkStart w:id="1" w:name="Check1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82A4" w14:textId="77777777" w:rsidR="00F62479" w:rsidRDefault="00F62479" w:rsidP="00E73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25-30:</w:t>
            </w:r>
            <w:r w:rsidR="00E730F8">
              <w:rPr>
                <w:rFonts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730F8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 w:rsidR="00E730F8">
              <w:rPr>
                <w:rFonts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6FAC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31-40:</w:t>
            </w:r>
            <w:bookmarkStart w:id="3" w:name="Check3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E5C4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41-50:</w:t>
            </w:r>
            <w:bookmarkStart w:id="4" w:name="Check4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403C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>Over 50:</w:t>
            </w:r>
            <w:bookmarkStart w:id="5" w:name="Check5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BBE1F85" w14:textId="77777777" w:rsidR="00F62479" w:rsidRDefault="00F6247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3119"/>
        <w:gridCol w:w="3719"/>
      </w:tblGrid>
      <w:tr w:rsidR="00F62479" w14:paraId="19315A38" w14:textId="77777777" w:rsidTr="00F077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14AD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DEC8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student: </w:t>
            </w:r>
            <w:bookmarkStart w:id="6" w:name="Check6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5F64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full-time employment: </w:t>
            </w:r>
            <w:bookmarkStart w:id="7" w:name="Check7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7D23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 xml:space="preserve">Working part-time: </w:t>
            </w:r>
            <w:bookmarkStart w:id="8" w:name="Check8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F62479" w14:paraId="2E24D775" w14:textId="77777777" w:rsidTr="00F077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DA28" w14:textId="77777777" w:rsidR="00F62479" w:rsidRDefault="00F6247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F2C4" w14:textId="77777777" w:rsidR="00F62479" w:rsidRDefault="00F62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Unemployed: </w:t>
            </w:r>
            <w:bookmarkStart w:id="9" w:name="Check9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38EC" w14:textId="60DE79D8" w:rsidR="00F62479" w:rsidRDefault="00056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Self-employed</w:t>
            </w:r>
            <w:r w:rsidR="00F6247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bookmarkStart w:id="10" w:name="Check10"/>
            <w:r w:rsidR="00F62479">
              <w:rPr>
                <w:rFonts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2479"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 w:rsidR="00F624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88FB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>Retired:</w:t>
            </w:r>
            <w:bookmarkStart w:id="11" w:name="Check11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</w:tbl>
    <w:p w14:paraId="566A67EA" w14:textId="77777777" w:rsidR="00F62479" w:rsidRDefault="00F6247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0"/>
        <w:gridCol w:w="5586"/>
      </w:tblGrid>
      <w:tr w:rsidR="00F62479" w14:paraId="57F8A23D" w14:textId="77777777" w:rsidTr="00F0770D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FA1" w14:textId="7B097283" w:rsidR="00F62479" w:rsidRDefault="00F62479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First contact to call in </w:t>
            </w:r>
            <w:r w:rsidR="00307912">
              <w:rPr>
                <w:rFonts w:ascii="Calibri" w:hAnsi="Calibri" w:cs="Calibri"/>
                <w:b/>
                <w:sz w:val="22"/>
                <w:szCs w:val="22"/>
              </w:rPr>
              <w:t>case 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emergency</w:t>
            </w:r>
          </w:p>
        </w:tc>
      </w:tr>
      <w:tr w:rsidR="00F62479" w14:paraId="398FE04F" w14:textId="77777777" w:rsidTr="00F0770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D453" w14:textId="77777777" w:rsidR="00F62479" w:rsidRDefault="00E73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7003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>Relation</w:t>
            </w:r>
            <w:r w:rsidR="00E730F8">
              <w:rPr>
                <w:rFonts w:ascii="Calibri" w:hAnsi="Calibri" w:cs="Calibri"/>
                <w:sz w:val="22"/>
                <w:szCs w:val="22"/>
              </w:rPr>
              <w:t>ship:</w:t>
            </w:r>
          </w:p>
        </w:tc>
      </w:tr>
      <w:tr w:rsidR="00F62479" w14:paraId="27E16ECB" w14:textId="77777777" w:rsidTr="00F0770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F989" w14:textId="77777777" w:rsidR="00F62479" w:rsidRDefault="00E730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1: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D782" w14:textId="77777777" w:rsidR="00F62479" w:rsidRDefault="00F62479">
            <w:r>
              <w:rPr>
                <w:rFonts w:ascii="Calibri" w:hAnsi="Calibri" w:cs="Calibri"/>
                <w:sz w:val="22"/>
                <w:szCs w:val="22"/>
              </w:rPr>
              <w:t>Telephone 2:</w:t>
            </w:r>
          </w:p>
        </w:tc>
      </w:tr>
    </w:tbl>
    <w:p w14:paraId="2F8D3367" w14:textId="77777777" w:rsidR="00AE3B08" w:rsidRDefault="00AE3B08">
      <w:pPr>
        <w:rPr>
          <w:rFonts w:ascii="Calibri" w:hAnsi="Calibri" w:cs="Calibri"/>
        </w:rPr>
      </w:pPr>
    </w:p>
    <w:p w14:paraId="7801418B" w14:textId="77777777" w:rsidR="007B2938" w:rsidRDefault="007B2938">
      <w:pPr>
        <w:rPr>
          <w:rFonts w:ascii="Calibri" w:hAnsi="Calibri" w:cs="Calibri"/>
        </w:rPr>
      </w:pPr>
    </w:p>
    <w:p w14:paraId="44EFF77A" w14:textId="77777777" w:rsidR="007B2938" w:rsidRDefault="007B2938">
      <w:pPr>
        <w:rPr>
          <w:rFonts w:ascii="Calibri" w:hAnsi="Calibri" w:cs="Calibri"/>
        </w:rPr>
      </w:pPr>
    </w:p>
    <w:p w14:paraId="44F5EBC5" w14:textId="77777777" w:rsidR="007B2938" w:rsidRDefault="007B2938">
      <w:pPr>
        <w:rPr>
          <w:rFonts w:ascii="Calibri" w:hAnsi="Calibri" w:cs="Calibri"/>
        </w:rPr>
      </w:pPr>
    </w:p>
    <w:p w14:paraId="2962C659" w14:textId="77777777" w:rsidR="007B2938" w:rsidRDefault="007B2938">
      <w:pPr>
        <w:rPr>
          <w:rFonts w:ascii="Calibri" w:hAnsi="Calibri" w:cs="Calibri"/>
        </w:rPr>
      </w:pPr>
    </w:p>
    <w:p w14:paraId="4D601FBE" w14:textId="77777777" w:rsidR="007B2938" w:rsidRDefault="007B2938">
      <w:pPr>
        <w:rPr>
          <w:rFonts w:ascii="Calibri" w:hAnsi="Calibri" w:cs="Calibri"/>
        </w:rPr>
      </w:pPr>
    </w:p>
    <w:p w14:paraId="7BAEACF0" w14:textId="77777777" w:rsidR="007B2938" w:rsidRDefault="007B2938">
      <w:pPr>
        <w:rPr>
          <w:rFonts w:ascii="Calibri" w:hAnsi="Calibri" w:cs="Calibri"/>
        </w:rPr>
      </w:pPr>
    </w:p>
    <w:p w14:paraId="772D691F" w14:textId="77777777" w:rsidR="007B2938" w:rsidRDefault="007B2938">
      <w:pPr>
        <w:rPr>
          <w:rFonts w:ascii="Calibri" w:hAnsi="Calibri" w:cs="Calibri"/>
        </w:rPr>
      </w:pPr>
    </w:p>
    <w:p w14:paraId="2426C6DF" w14:textId="77777777" w:rsidR="007B2938" w:rsidRDefault="007B2938">
      <w:pPr>
        <w:rPr>
          <w:rFonts w:ascii="Calibri" w:hAnsi="Calibri" w:cs="Calibri"/>
        </w:rPr>
      </w:pPr>
    </w:p>
    <w:p w14:paraId="7EA80F2E" w14:textId="77777777" w:rsidR="007B2938" w:rsidRDefault="007B2938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B2938" w14:paraId="770B59C3" w14:textId="77777777" w:rsidTr="00D9755E">
        <w:trPr>
          <w:trHeight w:val="749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883C" w14:textId="54A95A25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Why would you like to volunteer at MagicFest 2019? </w:t>
            </w:r>
          </w:p>
          <w:p w14:paraId="36FF2915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D7E8D0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7F84C1" w14:textId="77777777" w:rsidR="007B2938" w:rsidRDefault="007B2938" w:rsidP="007B293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B2938" w14:paraId="3DF5C7F1" w14:textId="77777777" w:rsidTr="00D9755E">
        <w:trPr>
          <w:trHeight w:val="749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9DC7" w14:textId="77777777" w:rsidR="007B2938" w:rsidRDefault="007B2938" w:rsidP="00D9755E">
            <w:r>
              <w:rPr>
                <w:rFonts w:ascii="Calibri" w:hAnsi="Calibri" w:cs="Calibri"/>
                <w:b/>
                <w:sz w:val="22"/>
                <w:szCs w:val="22"/>
              </w:rPr>
              <w:t>Where did you hear about this opportunity?</w:t>
            </w:r>
          </w:p>
        </w:tc>
      </w:tr>
    </w:tbl>
    <w:p w14:paraId="19042AB7" w14:textId="77777777" w:rsidR="007B2938" w:rsidRDefault="007B2938" w:rsidP="007B293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922"/>
      </w:tblGrid>
      <w:tr w:rsidR="007B2938" w14:paraId="7CE1CBF0" w14:textId="77777777" w:rsidTr="00D9755E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70DE" w14:textId="77777777" w:rsidR="007B2938" w:rsidRDefault="007B2938" w:rsidP="00D9755E">
            <w:r>
              <w:rPr>
                <w:rFonts w:ascii="Calibri" w:hAnsi="Calibri" w:cs="Calibri"/>
                <w:b/>
                <w:sz w:val="22"/>
                <w:szCs w:val="22"/>
              </w:rPr>
              <w:t>Previous work experience:</w:t>
            </w:r>
          </w:p>
        </w:tc>
      </w:tr>
      <w:tr w:rsidR="007B2938" w14:paraId="737AE5BC" w14:textId="77777777" w:rsidTr="00D9755E">
        <w:trPr>
          <w:trHeight w:val="176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A77A" w14:textId="77777777" w:rsidR="007B2938" w:rsidRPr="00E730F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provide a brief summary of your recent employment history: </w:t>
            </w:r>
          </w:p>
        </w:tc>
      </w:tr>
      <w:tr w:rsidR="007B2938" w14:paraId="5167F74B" w14:textId="77777777" w:rsidTr="00D9755E">
        <w:trPr>
          <w:trHeight w:val="20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4539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previous volunteering experience?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7326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Yes: </w:t>
            </w: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51AC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No: </w:t>
            </w:r>
            <w:bookmarkStart w:id="13" w:name="Check13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B2938" w14:paraId="7D6CAE2F" w14:textId="77777777" w:rsidTr="00D9755E">
        <w:trPr>
          <w:trHeight w:val="100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E0D9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If yes, please provide details: </w:t>
            </w:r>
          </w:p>
        </w:tc>
      </w:tr>
      <w:tr w:rsidR="007B2938" w14:paraId="3CA6EBDF" w14:textId="77777777" w:rsidTr="00D9755E">
        <w:trPr>
          <w:trHeight w:val="2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3A9C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worked in a role that involved customer service or sales?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3E1F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Yes: </w:t>
            </w: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2818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No: </w:t>
            </w:r>
            <w:bookmarkStart w:id="15" w:name="Check15"/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Calibri"/>
                <w:sz w:val="22"/>
                <w:szCs w:val="22"/>
              </w:rPr>
            </w:r>
            <w:r w:rsidR="00BB7FD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B2938" w14:paraId="09B2C796" w14:textId="77777777" w:rsidTr="00D9755E">
        <w:trPr>
          <w:trHeight w:val="100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AAF7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If yes, please provide details: </w:t>
            </w:r>
          </w:p>
        </w:tc>
      </w:tr>
      <w:tr w:rsidR="007B2938" w14:paraId="41B1821F" w14:textId="77777777" w:rsidTr="00D9755E">
        <w:trPr>
          <w:trHeight w:val="100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70A7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>Do you have any other skills or work experience that you feel would be relevant?</w:t>
            </w:r>
          </w:p>
        </w:tc>
      </w:tr>
    </w:tbl>
    <w:p w14:paraId="51D9B5BA" w14:textId="77777777" w:rsidR="007B2938" w:rsidRDefault="007B2938" w:rsidP="007B2938">
      <w:pPr>
        <w:rPr>
          <w:rFonts w:ascii="Calibri" w:hAnsi="Calibri" w:cs="Calibri"/>
          <w:sz w:val="22"/>
          <w:szCs w:val="22"/>
        </w:rPr>
      </w:pPr>
    </w:p>
    <w:p w14:paraId="281D91F0" w14:textId="77777777" w:rsidR="007B2938" w:rsidRDefault="007B2938" w:rsidP="007B293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0"/>
        <w:gridCol w:w="4632"/>
      </w:tblGrid>
      <w:tr w:rsidR="007B2938" w14:paraId="3C0E0FFC" w14:textId="77777777" w:rsidTr="00D9755E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7736" w14:textId="77777777" w:rsidR="007B2938" w:rsidRDefault="007B2938" w:rsidP="00D9755E">
            <w:r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7B2938" w14:paraId="378DA749" w14:textId="77777777" w:rsidTr="00D9755E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0753" w14:textId="77777777" w:rsidR="007B2938" w:rsidRDefault="007B2938" w:rsidP="00D9755E">
            <w:pPr>
              <w:spacing w:after="120"/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Please give the names and addresses of two referees. These will not be contacted without your prior approval.</w:t>
            </w:r>
          </w:p>
        </w:tc>
      </w:tr>
      <w:tr w:rsidR="007B2938" w14:paraId="574E312B" w14:textId="77777777" w:rsidTr="00D9755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74D6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Name: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1400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Position: </w:t>
            </w:r>
          </w:p>
        </w:tc>
      </w:tr>
      <w:tr w:rsidR="007B2938" w14:paraId="27916D7A" w14:textId="77777777" w:rsidTr="00D9755E">
        <w:trPr>
          <w:trHeight w:val="49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3169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7B2938" w14:paraId="530F50CD" w14:textId="77777777" w:rsidTr="00D9755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9D31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address (please print):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94C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</w:tr>
      <w:tr w:rsidR="007B2938" w14:paraId="7E1DCB62" w14:textId="77777777" w:rsidTr="00D9755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9A4C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Name: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1693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Position: </w:t>
            </w:r>
          </w:p>
        </w:tc>
      </w:tr>
      <w:tr w:rsidR="007B2938" w14:paraId="0777FD9B" w14:textId="77777777" w:rsidTr="00D9755E">
        <w:trPr>
          <w:trHeight w:val="49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6177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</w:p>
        </w:tc>
      </w:tr>
      <w:tr w:rsidR="007B2938" w14:paraId="1A8A3767" w14:textId="77777777" w:rsidTr="00D9755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E1F3" w14:textId="77777777" w:rsidR="007B2938" w:rsidRDefault="007B2938" w:rsidP="00D975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 (please print):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FB6D" w14:textId="77777777" w:rsidR="007B2938" w:rsidRDefault="007B2938" w:rsidP="00D9755E">
            <w:r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</w:tr>
    </w:tbl>
    <w:p w14:paraId="437C23BD" w14:textId="77777777" w:rsidR="007B2938" w:rsidRDefault="007B2938" w:rsidP="007B2938">
      <w:pPr>
        <w:rPr>
          <w:rFonts w:ascii="Calibri" w:hAnsi="Calibri" w:cs="Calibri"/>
        </w:rPr>
      </w:pPr>
    </w:p>
    <w:p w14:paraId="105B646E" w14:textId="77777777" w:rsidR="007B2938" w:rsidRDefault="007B2938">
      <w:pPr>
        <w:rPr>
          <w:rFonts w:ascii="Calibri" w:hAnsi="Calibri" w:cs="Calibri"/>
        </w:rPr>
      </w:pPr>
    </w:p>
    <w:p w14:paraId="633C60B0" w14:textId="77777777" w:rsidR="007B2938" w:rsidRDefault="007B2938">
      <w:pPr>
        <w:rPr>
          <w:rFonts w:ascii="Calibri" w:hAnsi="Calibri" w:cs="Calibri"/>
        </w:rPr>
      </w:pPr>
    </w:p>
    <w:p w14:paraId="1E562F0F" w14:textId="77777777" w:rsidR="007B2938" w:rsidRDefault="007B2938">
      <w:pPr>
        <w:rPr>
          <w:rFonts w:ascii="Calibri" w:hAnsi="Calibri" w:cs="Calibri"/>
        </w:rPr>
      </w:pPr>
    </w:p>
    <w:p w14:paraId="56F9BFC6" w14:textId="77777777" w:rsidR="00AE3B08" w:rsidRDefault="00AE3B08">
      <w:pPr>
        <w:rPr>
          <w:rFonts w:ascii="Calibri" w:hAnsi="Calibri" w:cs="Calibri"/>
        </w:rPr>
      </w:pPr>
    </w:p>
    <w:p w14:paraId="7FF428E3" w14:textId="77777777" w:rsidR="007B2938" w:rsidRDefault="007B2938">
      <w:pPr>
        <w:rPr>
          <w:rFonts w:ascii="Calibri" w:hAnsi="Calibri" w:cs="Calibri"/>
          <w:b/>
        </w:rPr>
      </w:pPr>
    </w:p>
    <w:p w14:paraId="54D17870" w14:textId="77777777" w:rsidR="007B2938" w:rsidRDefault="007B2938">
      <w:pPr>
        <w:rPr>
          <w:rFonts w:ascii="Calibri" w:hAnsi="Calibri" w:cs="Calibri"/>
          <w:b/>
        </w:rPr>
      </w:pPr>
    </w:p>
    <w:p w14:paraId="1F8A6F88" w14:textId="77777777" w:rsidR="007B2938" w:rsidRDefault="007B2938">
      <w:pPr>
        <w:rPr>
          <w:rFonts w:ascii="Calibri" w:hAnsi="Calibri" w:cs="Calibri"/>
          <w:b/>
        </w:rPr>
      </w:pPr>
    </w:p>
    <w:p w14:paraId="7242CAF0" w14:textId="77777777" w:rsidR="00F62479" w:rsidRPr="000738C2" w:rsidRDefault="00794349">
      <w:pPr>
        <w:rPr>
          <w:rFonts w:ascii="Calibri" w:hAnsi="Calibri" w:cs="Calibri"/>
          <w:b/>
        </w:rPr>
      </w:pPr>
      <w:r w:rsidRPr="000738C2">
        <w:rPr>
          <w:rFonts w:ascii="Calibri" w:hAnsi="Calibri" w:cs="Calibri"/>
          <w:b/>
        </w:rPr>
        <w:t xml:space="preserve">Volunteer Roles and Availability </w:t>
      </w:r>
    </w:p>
    <w:p w14:paraId="43CE48F4" w14:textId="14FB9C6D" w:rsidR="007B2938" w:rsidRDefault="003C09DA" w:rsidP="00EE5B87">
      <w:pPr>
        <w:rPr>
          <w:rFonts w:ascii="Calibri" w:hAnsi="Calibri" w:cs="Arial"/>
          <w:color w:val="333333"/>
          <w:sz w:val="22"/>
          <w:szCs w:val="22"/>
        </w:rPr>
      </w:pPr>
      <w:r w:rsidRPr="00C063EF">
        <w:rPr>
          <w:rFonts w:ascii="Calibri" w:hAnsi="Calibri" w:cs="Arial"/>
          <w:color w:val="333333"/>
          <w:sz w:val="22"/>
          <w:szCs w:val="22"/>
        </w:rPr>
        <w:t>You can apply for on</w:t>
      </w:r>
      <w:r w:rsidR="00B85ACF" w:rsidRPr="00C063EF">
        <w:rPr>
          <w:rFonts w:ascii="Calibri" w:hAnsi="Calibri" w:cs="Arial"/>
          <w:color w:val="333333"/>
          <w:sz w:val="22"/>
          <w:szCs w:val="22"/>
        </w:rPr>
        <w:t>e or more of the volunteer roles</w:t>
      </w:r>
      <w:r w:rsidRPr="00C063EF">
        <w:rPr>
          <w:rFonts w:ascii="Calibri" w:hAnsi="Calibri" w:cs="Arial"/>
          <w:color w:val="333333"/>
          <w:sz w:val="22"/>
          <w:szCs w:val="22"/>
        </w:rPr>
        <w:t xml:space="preserve">.  </w:t>
      </w:r>
      <w:r w:rsidR="00EE5B87" w:rsidRPr="00C063EF">
        <w:rPr>
          <w:rFonts w:ascii="Calibri" w:hAnsi="Calibri" w:cs="Arial"/>
          <w:color w:val="333333"/>
          <w:sz w:val="22"/>
          <w:szCs w:val="22"/>
        </w:rPr>
        <w:t xml:space="preserve">We would ask that </w:t>
      </w:r>
      <w:r w:rsidR="007B2938">
        <w:rPr>
          <w:rFonts w:ascii="Calibri" w:hAnsi="Calibri" w:cs="Arial"/>
          <w:color w:val="333333"/>
          <w:sz w:val="22"/>
          <w:szCs w:val="22"/>
        </w:rPr>
        <w:t xml:space="preserve">during the Festival </w:t>
      </w:r>
      <w:r w:rsidR="00EE5B87">
        <w:rPr>
          <w:rFonts w:ascii="Calibri" w:hAnsi="Calibri" w:cs="Arial"/>
          <w:color w:val="333333"/>
          <w:sz w:val="22"/>
          <w:szCs w:val="22"/>
        </w:rPr>
        <w:t xml:space="preserve">you are available for a minimum </w:t>
      </w:r>
      <w:r w:rsidR="00EE5B87" w:rsidRPr="00C063EF">
        <w:rPr>
          <w:rFonts w:ascii="Calibri" w:hAnsi="Calibri" w:cs="Arial"/>
          <w:color w:val="333333"/>
          <w:sz w:val="22"/>
          <w:szCs w:val="22"/>
        </w:rPr>
        <w:t>of</w:t>
      </w:r>
      <w:r w:rsidR="007B2938">
        <w:rPr>
          <w:rFonts w:ascii="Calibri" w:hAnsi="Calibri" w:cs="Arial"/>
          <w:color w:val="333333"/>
          <w:sz w:val="22"/>
          <w:szCs w:val="22"/>
        </w:rPr>
        <w:t>:</w:t>
      </w:r>
    </w:p>
    <w:p w14:paraId="4DA8CD05" w14:textId="77777777" w:rsidR="007B2938" w:rsidRPr="007B2938" w:rsidRDefault="007B2938" w:rsidP="00EE5B87">
      <w:pPr>
        <w:rPr>
          <w:rFonts w:ascii="Calibri" w:hAnsi="Calibri" w:cs="Arial"/>
          <w:b/>
          <w:color w:val="333333"/>
          <w:sz w:val="22"/>
          <w:szCs w:val="22"/>
        </w:rPr>
      </w:pPr>
      <w:r w:rsidRPr="007B2938">
        <w:rPr>
          <w:rFonts w:ascii="Calibri" w:hAnsi="Calibri" w:cs="Arial"/>
          <w:b/>
          <w:color w:val="333333"/>
          <w:sz w:val="22"/>
          <w:szCs w:val="22"/>
        </w:rPr>
        <w:t>-</w:t>
      </w:r>
      <w:r w:rsidR="00EE5B87" w:rsidRPr="007B2938">
        <w:rPr>
          <w:rFonts w:ascii="Calibri" w:hAnsi="Calibri" w:cs="Arial"/>
          <w:b/>
          <w:color w:val="333333"/>
          <w:sz w:val="22"/>
          <w:szCs w:val="22"/>
        </w:rPr>
        <w:t xml:space="preserve"> t</w:t>
      </w:r>
      <w:r w:rsidR="00786071" w:rsidRPr="007B2938">
        <w:rPr>
          <w:rFonts w:ascii="Calibri" w:hAnsi="Calibri" w:cs="Arial"/>
          <w:b/>
          <w:color w:val="333333"/>
          <w:sz w:val="22"/>
          <w:szCs w:val="22"/>
        </w:rPr>
        <w:t>h</w:t>
      </w:r>
      <w:r w:rsidR="006E2408" w:rsidRPr="007B2938">
        <w:rPr>
          <w:rFonts w:ascii="Calibri" w:hAnsi="Calibri" w:cs="Arial"/>
          <w:b/>
          <w:color w:val="333333"/>
          <w:sz w:val="22"/>
          <w:szCs w:val="22"/>
        </w:rPr>
        <w:t xml:space="preserve">ree </w:t>
      </w:r>
      <w:r w:rsidRPr="007B2938">
        <w:rPr>
          <w:rFonts w:ascii="Calibri" w:hAnsi="Calibri" w:cs="Arial"/>
          <w:b/>
          <w:color w:val="333333"/>
          <w:sz w:val="22"/>
          <w:szCs w:val="22"/>
        </w:rPr>
        <w:t xml:space="preserve">FOH </w:t>
      </w:r>
      <w:r w:rsidR="006E2408" w:rsidRPr="007B2938">
        <w:rPr>
          <w:rFonts w:ascii="Calibri" w:hAnsi="Calibri" w:cs="Arial"/>
          <w:b/>
          <w:color w:val="333333"/>
          <w:sz w:val="22"/>
          <w:szCs w:val="22"/>
        </w:rPr>
        <w:t xml:space="preserve">shifts </w:t>
      </w:r>
      <w:r w:rsidRPr="007B2938">
        <w:rPr>
          <w:rFonts w:ascii="Calibri" w:hAnsi="Calibri" w:cs="Arial"/>
          <w:color w:val="333333"/>
          <w:sz w:val="22"/>
          <w:szCs w:val="22"/>
        </w:rPr>
        <w:t xml:space="preserve">or </w:t>
      </w:r>
    </w:p>
    <w:p w14:paraId="0A9CD6A3" w14:textId="11DF2350" w:rsidR="007B2938" w:rsidRPr="007B2938" w:rsidRDefault="007B2938" w:rsidP="00EE5B87">
      <w:pPr>
        <w:rPr>
          <w:rFonts w:ascii="Calibri" w:hAnsi="Calibri" w:cs="Arial"/>
          <w:b/>
          <w:color w:val="333333"/>
          <w:sz w:val="22"/>
          <w:szCs w:val="22"/>
        </w:rPr>
      </w:pPr>
      <w:r w:rsidRPr="007B2938">
        <w:rPr>
          <w:rFonts w:ascii="Calibri" w:hAnsi="Calibri" w:cs="Arial"/>
          <w:b/>
          <w:color w:val="333333"/>
          <w:sz w:val="22"/>
          <w:szCs w:val="22"/>
        </w:rPr>
        <w:t xml:space="preserve">- two Backstage shifts </w:t>
      </w:r>
      <w:r w:rsidRPr="007B2938">
        <w:rPr>
          <w:rFonts w:ascii="Calibri" w:hAnsi="Calibri" w:cs="Arial"/>
          <w:color w:val="333333"/>
          <w:sz w:val="22"/>
          <w:szCs w:val="22"/>
        </w:rPr>
        <w:t>or</w:t>
      </w:r>
    </w:p>
    <w:p w14:paraId="07703B1F" w14:textId="50497FE1" w:rsidR="00794349" w:rsidRPr="00FB2736" w:rsidRDefault="007B2938" w:rsidP="00EE5B87">
      <w:pPr>
        <w:rPr>
          <w:rFonts w:ascii="Calibri" w:hAnsi="Calibri" w:cs="Arial"/>
          <w:b/>
          <w:color w:val="333333"/>
          <w:sz w:val="22"/>
          <w:szCs w:val="22"/>
        </w:rPr>
      </w:pPr>
      <w:r w:rsidRPr="007B2938">
        <w:rPr>
          <w:rFonts w:ascii="Calibri" w:hAnsi="Calibri" w:cs="Arial"/>
          <w:b/>
          <w:color w:val="333333"/>
          <w:sz w:val="22"/>
          <w:szCs w:val="22"/>
        </w:rPr>
        <w:t>- three days as a Volunteer Photographer (approx.</w:t>
      </w:r>
      <w:r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r w:rsidRPr="007B2938">
        <w:rPr>
          <w:rFonts w:ascii="Calibri" w:hAnsi="Calibri" w:cs="Arial"/>
          <w:b/>
          <w:color w:val="333333"/>
          <w:sz w:val="22"/>
          <w:szCs w:val="22"/>
        </w:rPr>
        <w:t>4 hrs per day)</w:t>
      </w:r>
      <w:r>
        <w:rPr>
          <w:rFonts w:ascii="Calibri" w:hAnsi="Calibri" w:cs="Arial"/>
          <w:color w:val="333333"/>
          <w:sz w:val="22"/>
          <w:szCs w:val="22"/>
        </w:rPr>
        <w:br/>
      </w:r>
      <w:r w:rsidR="00EE5B87" w:rsidRPr="00C063EF">
        <w:rPr>
          <w:rFonts w:ascii="Calibri" w:hAnsi="Calibri" w:cs="Arial"/>
          <w:color w:val="333333"/>
          <w:sz w:val="22"/>
          <w:szCs w:val="22"/>
        </w:rPr>
        <w:t xml:space="preserve">Please fill out your availability in the table below and your rota will be given to you </w:t>
      </w:r>
      <w:r w:rsidR="00AE7CEB">
        <w:rPr>
          <w:rFonts w:ascii="Calibri" w:hAnsi="Calibri" w:cs="Arial"/>
          <w:color w:val="333333"/>
          <w:sz w:val="22"/>
          <w:szCs w:val="22"/>
        </w:rPr>
        <w:t xml:space="preserve">a few weeks before the festival and confirmed </w:t>
      </w:r>
      <w:r w:rsidR="00EE5B87" w:rsidRPr="00C063EF">
        <w:rPr>
          <w:rFonts w:ascii="Calibri" w:hAnsi="Calibri" w:cs="Arial"/>
          <w:color w:val="333333"/>
          <w:sz w:val="22"/>
          <w:szCs w:val="22"/>
        </w:rPr>
        <w:t>at the Volunteer Training Day.  If your availability changes, please let us know as soon as possible.</w:t>
      </w:r>
      <w:r w:rsidR="00100C5F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EE5B87" w:rsidRPr="00C063EF">
        <w:rPr>
          <w:rFonts w:ascii="Calibri" w:hAnsi="Calibri" w:cs="Arial"/>
          <w:color w:val="333333"/>
          <w:sz w:val="22"/>
          <w:szCs w:val="22"/>
        </w:rPr>
        <w:t>Please note that spaces are limited for each role but we will try to accommodate your preferences.</w:t>
      </w:r>
    </w:p>
    <w:p w14:paraId="7798D752" w14:textId="77777777" w:rsidR="00EE5B87" w:rsidRPr="00EE5B87" w:rsidRDefault="00EE5B87" w:rsidP="00EE5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F62479" w14:paraId="5878F2AD" w14:textId="77777777" w:rsidTr="0023546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46F" w14:textId="77777777" w:rsidR="00F62479" w:rsidRDefault="00C063EF">
            <w:r>
              <w:rPr>
                <w:rFonts w:ascii="Calibri" w:hAnsi="Calibri" w:cs="Calibri"/>
                <w:sz w:val="22"/>
                <w:szCs w:val="22"/>
              </w:rPr>
              <w:t>Please state which volunteer role</w:t>
            </w:r>
            <w:r w:rsidR="00141DAF">
              <w:rPr>
                <w:rFonts w:ascii="Calibri" w:hAnsi="Calibri" w:cs="Calibri"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 would like to apply for:</w:t>
            </w:r>
          </w:p>
        </w:tc>
      </w:tr>
      <w:tr w:rsidR="00F62479" w14:paraId="09C83B89" w14:textId="77777777" w:rsidTr="00235464">
        <w:trPr>
          <w:trHeight w:val="49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B436" w14:textId="0619CA51" w:rsidR="00056C8C" w:rsidRDefault="00056C8C"/>
        </w:tc>
      </w:tr>
    </w:tbl>
    <w:p w14:paraId="61A0A7EC" w14:textId="77777777" w:rsidR="00E03699" w:rsidRDefault="00E03699" w:rsidP="00EF2806">
      <w:pPr>
        <w:spacing w:after="120"/>
        <w:rPr>
          <w:rFonts w:ascii="Calibri" w:hAnsi="Calibri" w:cs="Arial"/>
          <w:color w:val="333333"/>
          <w:sz w:val="22"/>
          <w:szCs w:val="22"/>
        </w:rPr>
      </w:pPr>
    </w:p>
    <w:p w14:paraId="6B56E891" w14:textId="77777777" w:rsidR="00B074BC" w:rsidRDefault="00F62479" w:rsidP="006E2408">
      <w:pPr>
        <w:spacing w:after="120"/>
        <w:rPr>
          <w:rFonts w:ascii="Calibri" w:hAnsi="Calibri" w:cs="Arial"/>
          <w:b/>
          <w:color w:val="333333"/>
          <w:sz w:val="22"/>
          <w:szCs w:val="22"/>
        </w:rPr>
      </w:pPr>
      <w:r>
        <w:rPr>
          <w:rFonts w:ascii="Calibri" w:hAnsi="Calibri" w:cs="Arial"/>
          <w:b/>
          <w:color w:val="333333"/>
          <w:sz w:val="22"/>
          <w:szCs w:val="22"/>
        </w:rPr>
        <w:t xml:space="preserve">Please indicate in the following availability table, the days and shifts you are able to help: </w:t>
      </w:r>
    </w:p>
    <w:tbl>
      <w:tblPr>
        <w:tblpPr w:leftFromText="180" w:rightFromText="180" w:vertAnchor="text" w:horzAnchor="margin" w:tblpXSpec="center" w:tblpY="86"/>
        <w:tblW w:w="10251" w:type="dxa"/>
        <w:tblLayout w:type="fixed"/>
        <w:tblLook w:val="04A0" w:firstRow="1" w:lastRow="0" w:firstColumn="1" w:lastColumn="0" w:noHBand="0" w:noVBand="1"/>
      </w:tblPr>
      <w:tblGrid>
        <w:gridCol w:w="1168"/>
        <w:gridCol w:w="1260"/>
        <w:gridCol w:w="1260"/>
        <w:gridCol w:w="1260"/>
        <w:gridCol w:w="1260"/>
        <w:gridCol w:w="1260"/>
        <w:gridCol w:w="1440"/>
        <w:gridCol w:w="1343"/>
      </w:tblGrid>
      <w:tr w:rsidR="00FB2736" w:rsidRPr="00300857" w14:paraId="015BBEC8" w14:textId="0A7C1493" w:rsidTr="00FB2736">
        <w:trPr>
          <w:trHeight w:val="74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E8BB" w14:textId="77777777" w:rsidR="004E6F7C" w:rsidRPr="00300857" w:rsidRDefault="004E6F7C" w:rsidP="004E6F7C">
            <w:pPr>
              <w:suppressAutoHyphens w:val="0"/>
              <w:ind w:left="180" w:hanging="33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FB5FD"/>
            <w:vAlign w:val="center"/>
            <w:hideMark/>
          </w:tcPr>
          <w:p w14:paraId="230110B2" w14:textId="6BED4DBF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16:00</w:t>
            </w: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19:30 </w:t>
            </w: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FB5FD"/>
            <w:vAlign w:val="center"/>
            <w:hideMark/>
          </w:tcPr>
          <w:p w14:paraId="72732421" w14:textId="455A6F4E" w:rsidR="004E6F7C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13:30- 16:30</w:t>
            </w:r>
          </w:p>
          <w:p w14:paraId="7AEA506F" w14:textId="768BF641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FB5FD"/>
            <w:vAlign w:val="center"/>
            <w:hideMark/>
          </w:tcPr>
          <w:p w14:paraId="496EF92D" w14:textId="207678A2" w:rsidR="004E6F7C" w:rsidRPr="004C7B98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18:30- 21:00</w:t>
            </w:r>
          </w:p>
          <w:p w14:paraId="0A1C9D66" w14:textId="2DB8C05F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BDD7EE" w:fill="BFB5FD"/>
            <w:vAlign w:val="center"/>
          </w:tcPr>
          <w:p w14:paraId="25C51ECD" w14:textId="5A2DA788" w:rsidR="004E6F7C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.00-</w:t>
            </w:r>
            <w:r w:rsidR="009F685B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14</w:t>
            </w: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.00 Front of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FB5FD"/>
            <w:vAlign w:val="center"/>
            <w:hideMark/>
          </w:tcPr>
          <w:p w14:paraId="280F8956" w14:textId="5F11BBDD" w:rsidR="004E6F7C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15:00-21:00</w:t>
            </w:r>
          </w:p>
          <w:p w14:paraId="06CF1B43" w14:textId="3AD21229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Front of House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EA9DB" w:fill="A193FD"/>
            <w:vAlign w:val="center"/>
            <w:hideMark/>
          </w:tcPr>
          <w:p w14:paraId="39B140F3" w14:textId="1022BF2E" w:rsidR="004E6F7C" w:rsidRPr="00300857" w:rsidRDefault="00E568F9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12.00-21</w:t>
            </w:r>
            <w:r w:rsidR="004E6F7C"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.00 Backstage Assistant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A193FD"/>
          </w:tcPr>
          <w:p w14:paraId="552DF908" w14:textId="543B5AA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Volunteer Photographer</w:t>
            </w:r>
          </w:p>
        </w:tc>
      </w:tr>
      <w:tr w:rsidR="00FB2736" w:rsidRPr="00300857" w14:paraId="0516B9C0" w14:textId="5FB7997F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BF52" w14:textId="77777777" w:rsidR="004E6F7C" w:rsidRPr="00300857" w:rsidRDefault="004E6F7C" w:rsidP="004E6F7C">
            <w:pPr>
              <w:suppressAutoHyphens w:val="0"/>
              <w:ind w:left="180" w:hanging="33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627D43" w14:textId="3A176445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Traverse Theatre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06C5BCA" w14:textId="09C5CBCB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Traverse 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0A362A" w14:textId="760A6EAE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Traverse 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EB7D271" w14:textId="553BB696" w:rsidR="004E6F7C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Storytelling Centre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CCC4AB" w14:textId="10C8AEB2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Lauriston Castle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510E049" w14:textId="4F3BDDF3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Traverse Theatre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1888510" w14:textId="041188D8" w:rsidR="004E6F7C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36DC1766" w14:textId="0D658E2F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BC76" w14:textId="25250CE3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Fri 27 Dec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E02B" w14:textId="77777777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966C1A4" w14:textId="64FE3D9A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461F7955" w14:textId="16F5ED89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A8330B4" w14:textId="6ED86D02" w:rsidR="004E6F7C" w:rsidRPr="00D04B45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07E9A08" w14:textId="7708C75F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04B45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1977" w14:textId="615BD506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4C9C" w14:textId="54AC3DFB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3FFB3B60" w14:textId="4EE3C49A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707C" w14:textId="67A99825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Sat 28 Dec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83A0303" w14:textId="63C5170E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6C3F" w14:textId="77777777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84C7" w14:textId="6F11BFBF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6A0A74" w14:textId="77777777" w:rsidR="004E6F7C" w:rsidRPr="00D04B45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5A5A29B" w14:textId="65AAECEB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04B45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07F7" w14:textId="6A1DC324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302C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47233DDA" w14:textId="2316D4DD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A02D" w14:textId="2F9748A3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Sun 29 Dec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90AB112" w14:textId="2FA92694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C765" w14:textId="77777777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4EF2" w14:textId="7A68A953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E2C9387" w14:textId="7FDAE1BB" w:rsidR="004E6F7C" w:rsidRPr="00D04B45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9869147" w14:textId="3A34CC1A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04B45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C534" w14:textId="52B9C5FD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E3B3" w14:textId="08A92318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2EAEB3C5" w14:textId="5D5C1375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AB30" w14:textId="439ADA36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Mon 30 Dec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D9C25DC" w14:textId="6BD84B13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1F19" w14:textId="6266EB10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212" w14:textId="08246154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B4E9E2F" w14:textId="0B12B474" w:rsidR="004E6F7C" w:rsidRPr="00D04B45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5300B06" w14:textId="4E77B29D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04B45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D142" w14:textId="10492B6F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49A5" w14:textId="2A50550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7E64A180" w14:textId="6C0D061F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4D00" w14:textId="5C385564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Thu 2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6E1E014B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102483AC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63DC26D6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5454671" w14:textId="67A180CF" w:rsidR="004E6F7C" w:rsidRPr="00300857" w:rsidRDefault="004E6F7C" w:rsidP="009F68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947" w14:textId="270419CC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7C873B9C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C288" w14:textId="4EDF5939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4F76B485" w14:textId="7A23AB34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9D50" w14:textId="4B009FAA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Fri 3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616402F7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54D2B624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32A258F2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DA0F599" w14:textId="39D767A8" w:rsidR="004E6F7C" w:rsidRPr="00300857" w:rsidRDefault="004E6F7C" w:rsidP="009F68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BE6" w14:textId="3977B39E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16D50972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D4E3" w14:textId="5C6B2CAE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2596E94A" w14:textId="54D2F0FD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4303" w14:textId="4D1235A8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Sat 4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2A2F84C3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7C04E8EE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6368E639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0202156" w14:textId="17B0656F" w:rsidR="004E6F7C" w:rsidRPr="00300857" w:rsidRDefault="004E6F7C" w:rsidP="009F68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AF9" w14:textId="6C7F433D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09B73128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02A9" w14:textId="15595C6A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B2736" w:rsidRPr="00300857" w14:paraId="23EACA86" w14:textId="6C96E4AF" w:rsidTr="00FB2736">
        <w:trPr>
          <w:trHeight w:val="29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841E" w14:textId="0EDB327B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Sun 5 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42592A45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71B77BD2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084" w:fill="E2EFD9" w:themeFill="accent6" w:themeFillTint="33"/>
            <w:noWrap/>
            <w:vAlign w:val="bottom"/>
            <w:hideMark/>
          </w:tcPr>
          <w:p w14:paraId="27161091" w14:textId="77777777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4177FEF" w14:textId="65301F26" w:rsidR="004E6F7C" w:rsidRPr="00300857" w:rsidRDefault="004E6F7C" w:rsidP="009F685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0085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619" w14:textId="599BF617" w:rsidR="004E6F7C" w:rsidRPr="00300857" w:rsidRDefault="004E6F7C" w:rsidP="004E6F7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A5EFCE7" w14:textId="1692C7AA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FEDD" w14:textId="38E63355" w:rsidR="004E6F7C" w:rsidRPr="00300857" w:rsidRDefault="004E6F7C" w:rsidP="004E6F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CE56617" w14:textId="77777777" w:rsidR="007B2938" w:rsidRPr="00031B28" w:rsidRDefault="007B2938" w:rsidP="00031B28">
      <w:pPr>
        <w:spacing w:after="120"/>
        <w:rPr>
          <w:rFonts w:ascii="Calibri" w:hAnsi="Calibri" w:cs="Arial"/>
          <w:b/>
          <w:color w:val="333333"/>
          <w:sz w:val="22"/>
          <w:szCs w:val="22"/>
        </w:rPr>
      </w:pPr>
    </w:p>
    <w:tbl>
      <w:tblPr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FB2736" w14:paraId="137AC57D" w14:textId="77777777" w:rsidTr="00FB2736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E396" w14:textId="77777777" w:rsidR="00F62479" w:rsidRDefault="00F62479">
            <w:r>
              <w:rPr>
                <w:rFonts w:ascii="Calibri" w:hAnsi="Calibri" w:cs="Arial"/>
                <w:b/>
                <w:sz w:val="22"/>
                <w:szCs w:val="22"/>
              </w:rPr>
              <w:t>Please tick the boxes below:</w:t>
            </w:r>
          </w:p>
        </w:tc>
      </w:tr>
      <w:tr w:rsidR="00FB2736" w14:paraId="383C2C72" w14:textId="77777777" w:rsidTr="00FB2736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17A3" w14:textId="77777777" w:rsidR="00F62479" w:rsidRDefault="00E730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="00F624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62479">
              <w:rPr>
                <w:rFonts w:ascii="Calibri" w:hAnsi="Calibri" w:cs="Arial"/>
                <w:color w:val="333333"/>
                <w:sz w:val="22"/>
                <w:szCs w:val="22"/>
              </w:rPr>
              <w:t>I have read and understood the MagicFest Volunteer Policy and role description(s).</w:t>
            </w:r>
          </w:p>
          <w:p w14:paraId="0D52B025" w14:textId="77777777" w:rsidR="00F62479" w:rsidRDefault="00F6247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2736" w14:paraId="36DC6780" w14:textId="77777777" w:rsidTr="00FB2736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E34F" w14:textId="5F767BC6" w:rsidR="00F62479" w:rsidRDefault="00E730F8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="00F624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62479">
              <w:rPr>
                <w:rFonts w:ascii="Calibri" w:hAnsi="Calibri" w:cs="Arial"/>
                <w:color w:val="333333"/>
                <w:sz w:val="22"/>
                <w:szCs w:val="22"/>
              </w:rPr>
              <w:t xml:space="preserve">I can attend </w:t>
            </w:r>
            <w:r w:rsidR="00015922">
              <w:rPr>
                <w:rFonts w:ascii="Calibri" w:hAnsi="Calibri" w:cs="Arial"/>
                <w:color w:val="333333"/>
                <w:sz w:val="22"/>
                <w:szCs w:val="22"/>
              </w:rPr>
              <w:t>the Magic Training Day on Sun</w:t>
            </w:r>
            <w:r w:rsidR="00F91F30">
              <w:rPr>
                <w:rFonts w:ascii="Calibri" w:hAnsi="Calibri" w:cs="Arial"/>
                <w:color w:val="333333"/>
                <w:sz w:val="22"/>
                <w:szCs w:val="22"/>
              </w:rPr>
              <w:t>day</w:t>
            </w:r>
            <w:r w:rsidR="00B074BC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="00D40A1B">
              <w:rPr>
                <w:rFonts w:ascii="Calibri" w:hAnsi="Calibri" w:cs="Arial"/>
                <w:color w:val="333333"/>
                <w:sz w:val="22"/>
                <w:szCs w:val="22"/>
              </w:rPr>
              <w:t>22</w:t>
            </w:r>
            <w:r w:rsidR="00D40A1B" w:rsidRPr="00D40A1B">
              <w:rPr>
                <w:rFonts w:ascii="Calibri" w:hAnsi="Calibri" w:cs="Arial"/>
                <w:color w:val="333333"/>
                <w:sz w:val="22"/>
                <w:szCs w:val="22"/>
                <w:vertAlign w:val="superscript"/>
              </w:rPr>
              <w:t>nd</w:t>
            </w:r>
            <w:r w:rsidR="00D40A1B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="00056C8C">
              <w:rPr>
                <w:rFonts w:ascii="Calibri" w:hAnsi="Calibri" w:cs="Arial"/>
                <w:color w:val="333333"/>
                <w:sz w:val="22"/>
                <w:szCs w:val="22"/>
              </w:rPr>
              <w:t xml:space="preserve">December 2019 from </w:t>
            </w:r>
            <w:r w:rsidR="00D40A1B">
              <w:rPr>
                <w:rFonts w:ascii="Calibri" w:hAnsi="Calibri" w:cs="Arial"/>
                <w:color w:val="333333"/>
                <w:sz w:val="22"/>
                <w:szCs w:val="22"/>
              </w:rPr>
              <w:t>11am</w:t>
            </w:r>
            <w:r w:rsidR="003079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to </w:t>
            </w:r>
            <w:r w:rsidR="00D40A1B">
              <w:rPr>
                <w:rFonts w:ascii="Calibri" w:hAnsi="Calibri" w:cs="Arial"/>
                <w:color w:val="333333"/>
                <w:sz w:val="22"/>
                <w:szCs w:val="22"/>
              </w:rPr>
              <w:t>2</w:t>
            </w:r>
            <w:r w:rsidR="003079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pm </w:t>
            </w:r>
          </w:p>
          <w:p w14:paraId="4CFA3BFE" w14:textId="77777777" w:rsidR="00F62479" w:rsidRDefault="00F6247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AFB844" w14:textId="77777777" w:rsidR="00D40A1B" w:rsidRDefault="00D40A1B">
      <w:pPr>
        <w:rPr>
          <w:rFonts w:ascii="Calibri" w:hAnsi="Calibri" w:cs="Arial"/>
          <w:sz w:val="22"/>
          <w:szCs w:val="22"/>
        </w:rPr>
      </w:pPr>
    </w:p>
    <w:p w14:paraId="278A34E2" w14:textId="77777777" w:rsidR="007B2938" w:rsidRDefault="007B2938">
      <w:pPr>
        <w:rPr>
          <w:rFonts w:ascii="Calibri" w:hAnsi="Calibri" w:cs="Arial"/>
          <w:sz w:val="22"/>
          <w:szCs w:val="22"/>
        </w:rPr>
      </w:pPr>
    </w:p>
    <w:tbl>
      <w:tblPr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1560"/>
        <w:gridCol w:w="3012"/>
      </w:tblGrid>
      <w:tr w:rsidR="00F62479" w14:paraId="74D54138" w14:textId="77777777" w:rsidTr="00FB273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C819" w14:textId="3CFA3B20" w:rsidR="00F62479" w:rsidRDefault="00307912">
            <w:r>
              <w:rPr>
                <w:rFonts w:ascii="Calibri" w:hAnsi="Calibri" w:cs="Arial"/>
                <w:b/>
                <w:sz w:val="22"/>
                <w:szCs w:val="22"/>
              </w:rPr>
              <w:t xml:space="preserve">What </w:t>
            </w:r>
            <w:r w:rsidR="00F62479">
              <w:rPr>
                <w:rFonts w:ascii="Calibri" w:hAnsi="Calibri" w:cs="Arial"/>
                <w:b/>
                <w:sz w:val="22"/>
                <w:szCs w:val="22"/>
              </w:rPr>
              <w:t>t-shirt size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would you require</w:t>
            </w:r>
            <w:r w:rsidR="00F62479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</w:tr>
      <w:bookmarkStart w:id="18" w:name="Check18"/>
      <w:tr w:rsidR="00F62479" w14:paraId="1D96CEA7" w14:textId="77777777" w:rsidTr="00FB27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EEE4" w14:textId="24004DB2" w:rsidR="00F62479" w:rsidRDefault="00F62479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 w:cs="Arial"/>
                <w:sz w:val="22"/>
                <w:szCs w:val="22"/>
              </w:rPr>
              <w:t>Small</w:t>
            </w:r>
          </w:p>
        </w:tc>
        <w:bookmarkStart w:id="19" w:name="Check19"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69E2" w14:textId="77777777" w:rsidR="00F62479" w:rsidRDefault="00F62479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E0C3" w14:textId="77777777" w:rsidR="00F62479" w:rsidRDefault="00E730F8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="00F62479">
              <w:rPr>
                <w:rFonts w:ascii="Calibri" w:hAnsi="Calibri" w:cs="Arial"/>
                <w:sz w:val="22"/>
                <w:szCs w:val="22"/>
              </w:rPr>
              <w:t>Large</w:t>
            </w:r>
          </w:p>
        </w:tc>
        <w:bookmarkStart w:id="21" w:name="Check21"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74A0" w14:textId="77777777" w:rsidR="00F62479" w:rsidRDefault="00F62479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 w:cs="Arial"/>
                <w:sz w:val="22"/>
                <w:szCs w:val="22"/>
              </w:rPr>
              <w:t>XL</w:t>
            </w:r>
          </w:p>
        </w:tc>
        <w:bookmarkStart w:id="22" w:name="Check22"/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0B85" w14:textId="77777777" w:rsidR="00F62479" w:rsidRDefault="00F62479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7FD4">
              <w:rPr>
                <w:rFonts w:cs="Arial"/>
                <w:sz w:val="22"/>
                <w:szCs w:val="22"/>
              </w:rPr>
            </w:r>
            <w:r w:rsidR="00BB7F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 w:cs="Arial"/>
                <w:sz w:val="22"/>
                <w:szCs w:val="22"/>
              </w:rPr>
              <w:t>XXL</w:t>
            </w:r>
          </w:p>
        </w:tc>
      </w:tr>
    </w:tbl>
    <w:p w14:paraId="2EBBAD03" w14:textId="77777777" w:rsidR="00FB2736" w:rsidRDefault="00FB2736" w:rsidP="00D40A1B">
      <w:pPr>
        <w:jc w:val="center"/>
        <w:rPr>
          <w:rFonts w:ascii="Calibri" w:hAnsi="Calibri" w:cs="Calibri"/>
          <w:b/>
          <w:color w:val="AE1BB5"/>
          <w:sz w:val="28"/>
          <w:szCs w:val="28"/>
        </w:rPr>
      </w:pPr>
    </w:p>
    <w:p w14:paraId="5F7743AE" w14:textId="3D19BCCB" w:rsidR="00D40A1B" w:rsidRDefault="00F62479" w:rsidP="00D40A1B">
      <w:pPr>
        <w:jc w:val="center"/>
        <w:rPr>
          <w:rFonts w:ascii="Calibri" w:hAnsi="Calibri" w:cs="Calibri"/>
          <w:b/>
          <w:color w:val="AE1BB5"/>
          <w:sz w:val="28"/>
          <w:szCs w:val="28"/>
        </w:rPr>
      </w:pPr>
      <w:r w:rsidRPr="00307912">
        <w:rPr>
          <w:rFonts w:ascii="Calibri" w:hAnsi="Calibri" w:cs="Calibri"/>
          <w:b/>
          <w:color w:val="AE1BB5"/>
          <w:sz w:val="28"/>
          <w:szCs w:val="28"/>
        </w:rPr>
        <w:t>Thank you for taking the time to complete the application form.</w:t>
      </w:r>
    </w:p>
    <w:p w14:paraId="057DB3A9" w14:textId="1F6C83CD" w:rsidR="00F62479" w:rsidRPr="00307912" w:rsidRDefault="00F62479" w:rsidP="00D40A1B">
      <w:pPr>
        <w:jc w:val="center"/>
        <w:rPr>
          <w:rFonts w:ascii="Calibri" w:hAnsi="Calibri" w:cs="Calibri"/>
          <w:b/>
          <w:color w:val="AE1BB5"/>
          <w:sz w:val="28"/>
          <w:szCs w:val="28"/>
        </w:rPr>
      </w:pPr>
      <w:r w:rsidRPr="00307912">
        <w:rPr>
          <w:rFonts w:ascii="Calibri" w:hAnsi="Calibri" w:cs="Calibri"/>
          <w:b/>
          <w:color w:val="AE1BB5"/>
          <w:sz w:val="28"/>
          <w:szCs w:val="28"/>
        </w:rPr>
        <w:t xml:space="preserve">We </w:t>
      </w:r>
      <w:r w:rsidR="00307912">
        <w:rPr>
          <w:rFonts w:ascii="Calibri" w:hAnsi="Calibri" w:cs="Calibri"/>
          <w:b/>
          <w:color w:val="AE1BB5"/>
          <w:sz w:val="28"/>
          <w:szCs w:val="28"/>
        </w:rPr>
        <w:t>will be in touch shortly.</w:t>
      </w:r>
    </w:p>
    <w:sectPr w:rsidR="00F62479" w:rsidRPr="00307912" w:rsidSect="00030A6F">
      <w:headerReference w:type="default" r:id="rId9"/>
      <w:footerReference w:type="default" r:id="rId10"/>
      <w:pgSz w:w="11906" w:h="16838"/>
      <w:pgMar w:top="720" w:right="720" w:bottom="720" w:left="720" w:header="0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A663" w14:textId="77777777" w:rsidR="00BB7FD4" w:rsidRDefault="00BB7FD4">
      <w:r>
        <w:separator/>
      </w:r>
    </w:p>
  </w:endnote>
  <w:endnote w:type="continuationSeparator" w:id="0">
    <w:p w14:paraId="43BB3D81" w14:textId="77777777" w:rsidR="00BB7FD4" w:rsidRDefault="00BB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F635" w14:textId="4E37483C" w:rsidR="00F62479" w:rsidRDefault="00F624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55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C86E" w14:textId="77777777" w:rsidR="00BB7FD4" w:rsidRDefault="00BB7FD4">
      <w:r>
        <w:separator/>
      </w:r>
    </w:p>
  </w:footnote>
  <w:footnote w:type="continuationSeparator" w:id="0">
    <w:p w14:paraId="20CAEA5A" w14:textId="77777777" w:rsidR="00BB7FD4" w:rsidRDefault="00BB7F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509F" w14:textId="08C30FD1" w:rsidR="00F62479" w:rsidRDefault="007B2938">
    <w:pPr>
      <w:pStyle w:val="Header"/>
      <w:tabs>
        <w:tab w:val="right" w:pos="9960"/>
      </w:tabs>
      <w:spacing w:after="1480" w:line="244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428A89" wp14:editId="0D206767">
          <wp:simplePos x="0" y="0"/>
          <wp:positionH relativeFrom="column">
            <wp:posOffset>-165100</wp:posOffset>
          </wp:positionH>
          <wp:positionV relativeFrom="paragraph">
            <wp:posOffset>469900</wp:posOffset>
          </wp:positionV>
          <wp:extent cx="4787900" cy="1600200"/>
          <wp:effectExtent l="0" t="0" r="1270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pStyle w:val="NumberedList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510"/>
      </w:pPr>
      <w:rPr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531"/>
        </w:tabs>
        <w:ind w:left="1531" w:hanging="681"/>
      </w:pPr>
      <w:rPr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2">
    <w:nsid w:val="0CC04282"/>
    <w:multiLevelType w:val="hybridMultilevel"/>
    <w:tmpl w:val="F11C6574"/>
    <w:lvl w:ilvl="0" w:tplc="BBE00C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7D"/>
    <w:rsid w:val="00002BE6"/>
    <w:rsid w:val="000034C5"/>
    <w:rsid w:val="00015922"/>
    <w:rsid w:val="00030A6F"/>
    <w:rsid w:val="00031B28"/>
    <w:rsid w:val="00033918"/>
    <w:rsid w:val="00033D23"/>
    <w:rsid w:val="0004017D"/>
    <w:rsid w:val="00056C8C"/>
    <w:rsid w:val="000738C2"/>
    <w:rsid w:val="000D0B2A"/>
    <w:rsid w:val="000F6D9C"/>
    <w:rsid w:val="000F76E3"/>
    <w:rsid w:val="00100C5F"/>
    <w:rsid w:val="00133981"/>
    <w:rsid w:val="00141DAF"/>
    <w:rsid w:val="001461C2"/>
    <w:rsid w:val="001637A8"/>
    <w:rsid w:val="00185909"/>
    <w:rsid w:val="001D6BC0"/>
    <w:rsid w:val="001F2DB3"/>
    <w:rsid w:val="00213370"/>
    <w:rsid w:val="002257AD"/>
    <w:rsid w:val="00235464"/>
    <w:rsid w:val="0024247F"/>
    <w:rsid w:val="002C5AA5"/>
    <w:rsid w:val="002D1962"/>
    <w:rsid w:val="00300857"/>
    <w:rsid w:val="00307912"/>
    <w:rsid w:val="003B4F7B"/>
    <w:rsid w:val="003C09DA"/>
    <w:rsid w:val="003F46EF"/>
    <w:rsid w:val="00452131"/>
    <w:rsid w:val="00454AC5"/>
    <w:rsid w:val="004679BB"/>
    <w:rsid w:val="004754AD"/>
    <w:rsid w:val="004C7B98"/>
    <w:rsid w:val="004E6F7C"/>
    <w:rsid w:val="004E72FC"/>
    <w:rsid w:val="00557A50"/>
    <w:rsid w:val="005618FD"/>
    <w:rsid w:val="005B177C"/>
    <w:rsid w:val="00663C5D"/>
    <w:rsid w:val="006A52E7"/>
    <w:rsid w:val="006E2408"/>
    <w:rsid w:val="00706FB2"/>
    <w:rsid w:val="0075005D"/>
    <w:rsid w:val="00765A28"/>
    <w:rsid w:val="00786071"/>
    <w:rsid w:val="00794349"/>
    <w:rsid w:val="007A7070"/>
    <w:rsid w:val="007B2938"/>
    <w:rsid w:val="007C72D8"/>
    <w:rsid w:val="007E6EAA"/>
    <w:rsid w:val="007F227A"/>
    <w:rsid w:val="00831F6B"/>
    <w:rsid w:val="008C2DCD"/>
    <w:rsid w:val="008D0DB8"/>
    <w:rsid w:val="008E0E7E"/>
    <w:rsid w:val="00912C39"/>
    <w:rsid w:val="009417CC"/>
    <w:rsid w:val="00974C19"/>
    <w:rsid w:val="0098652E"/>
    <w:rsid w:val="009B7C76"/>
    <w:rsid w:val="009F1BB0"/>
    <w:rsid w:val="009F685B"/>
    <w:rsid w:val="00A108F5"/>
    <w:rsid w:val="00A158C0"/>
    <w:rsid w:val="00A65179"/>
    <w:rsid w:val="00AB555C"/>
    <w:rsid w:val="00AC030D"/>
    <w:rsid w:val="00AC2298"/>
    <w:rsid w:val="00AE2191"/>
    <w:rsid w:val="00AE3B08"/>
    <w:rsid w:val="00AE44D5"/>
    <w:rsid w:val="00AE7CEB"/>
    <w:rsid w:val="00B074BC"/>
    <w:rsid w:val="00B4213D"/>
    <w:rsid w:val="00B77B30"/>
    <w:rsid w:val="00B85ACF"/>
    <w:rsid w:val="00BA10F6"/>
    <w:rsid w:val="00BB137C"/>
    <w:rsid w:val="00BB7FD4"/>
    <w:rsid w:val="00BE596E"/>
    <w:rsid w:val="00C0441A"/>
    <w:rsid w:val="00C063EF"/>
    <w:rsid w:val="00C1589B"/>
    <w:rsid w:val="00C25E9A"/>
    <w:rsid w:val="00C316B2"/>
    <w:rsid w:val="00C336FD"/>
    <w:rsid w:val="00C41AD0"/>
    <w:rsid w:val="00C476C0"/>
    <w:rsid w:val="00C93109"/>
    <w:rsid w:val="00CA72A3"/>
    <w:rsid w:val="00CD6A56"/>
    <w:rsid w:val="00CE45C8"/>
    <w:rsid w:val="00CE4BF5"/>
    <w:rsid w:val="00CF19AA"/>
    <w:rsid w:val="00D23BDE"/>
    <w:rsid w:val="00D40A1B"/>
    <w:rsid w:val="00D51305"/>
    <w:rsid w:val="00D73280"/>
    <w:rsid w:val="00DF3724"/>
    <w:rsid w:val="00E03699"/>
    <w:rsid w:val="00E5404B"/>
    <w:rsid w:val="00E568F9"/>
    <w:rsid w:val="00E730F8"/>
    <w:rsid w:val="00E8760C"/>
    <w:rsid w:val="00EA5FCB"/>
    <w:rsid w:val="00EE1947"/>
    <w:rsid w:val="00EE5B87"/>
    <w:rsid w:val="00EF2806"/>
    <w:rsid w:val="00EF3040"/>
    <w:rsid w:val="00F0770D"/>
    <w:rsid w:val="00F27C06"/>
    <w:rsid w:val="00F315B6"/>
    <w:rsid w:val="00F62479"/>
    <w:rsid w:val="00F673CC"/>
    <w:rsid w:val="00F7004A"/>
    <w:rsid w:val="00F75F28"/>
    <w:rsid w:val="00F76271"/>
    <w:rsid w:val="00F80D70"/>
    <w:rsid w:val="00F830D8"/>
    <w:rsid w:val="00F91F30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02D88"/>
  <w15:chartTrackingRefBased/>
  <w15:docId w15:val="{92315887-1C54-455A-8CB6-8D50CED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Base"/>
    <w:next w:val="BodyText"/>
    <w:qFormat/>
    <w:pPr>
      <w:keepNext/>
      <w:keepLines/>
      <w:numPr>
        <w:numId w:val="1"/>
      </w:numPr>
      <w:spacing w:before="520" w:after="260" w:line="244" w:lineRule="auto"/>
      <w:outlineLvl w:val="0"/>
    </w:pPr>
    <w:rPr>
      <w:b/>
      <w:bCs/>
      <w:sz w:val="30"/>
      <w:szCs w:val="32"/>
    </w:rPr>
  </w:style>
  <w:style w:type="paragraph" w:styleId="Heading2">
    <w:name w:val="heading 2"/>
    <w:basedOn w:val="Heading1"/>
    <w:next w:val="BodyText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pPr>
      <w:numPr>
        <w:ilvl w:val="2"/>
      </w:numPr>
      <w:spacing w:before="380"/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qFormat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</w:numPr>
      <w:spacing w:before="240"/>
      <w:outlineLvl w:val="7"/>
    </w:pPr>
    <w:rPr>
      <w:iCs w:val="0"/>
    </w:rPr>
  </w:style>
  <w:style w:type="paragraph" w:styleId="Heading9">
    <w:name w:val="heading 9"/>
    <w:basedOn w:val="Heading3"/>
    <w:next w:val="BodyText"/>
    <w:qFormat/>
    <w:pPr>
      <w:numPr>
        <w:ilvl w:val="8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b w:val="0"/>
      <w:i w:val="0"/>
    </w:rPr>
  </w:style>
  <w:style w:type="character" w:customStyle="1" w:styleId="WW8Num11z4">
    <w:name w:val="WW8Num11z4"/>
    <w:rPr>
      <w:b w:val="0"/>
      <w:i w:val="0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color w:val="7030A0"/>
    </w:rPr>
  </w:style>
  <w:style w:type="character" w:customStyle="1" w:styleId="WW8Num17z1">
    <w:name w:val="WW8Num17z1"/>
    <w:rPr>
      <w:rFonts w:ascii="Symbol" w:hAnsi="Symbol" w:cs="Symbol" w:hint="default"/>
      <w:color w:val="807F83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styleId="PageNumber">
    <w:name w:val="page number"/>
    <w:basedOn w:val="DefaultParagraph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seChar">
    <w:name w:val="Base Char"/>
    <w:rPr>
      <w:rFonts w:ascii="Arial" w:hAnsi="Arial" w:cs="Arial"/>
      <w:sz w:val="22"/>
      <w:szCs w:val="24"/>
    </w:rPr>
  </w:style>
  <w:style w:type="character" w:customStyle="1" w:styleId="BodyTextChar">
    <w:name w:val="Body Text Char"/>
    <w:rPr>
      <w:rFonts w:ascii="Arial" w:hAnsi="Arial" w:cs="Arial"/>
      <w:sz w:val="22"/>
      <w:szCs w:val="24"/>
    </w:rPr>
  </w:style>
  <w:style w:type="character" w:customStyle="1" w:styleId="BodyTextFirstIndentChar">
    <w:name w:val="Body Text First Indent Char"/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FirstIndent2Char">
    <w:name w:val="Body Text First Indent 2 Char"/>
    <w:rPr>
      <w:sz w:val="24"/>
      <w:szCs w:val="24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ableauGrille1Clair1">
    <w:name w:val="Tableau Grille 1 Clair1"/>
    <w:qFormat/>
    <w:rPr>
      <w:b/>
      <w:bCs/>
      <w:smallCaps/>
      <w:spacing w:val="5"/>
    </w:rPr>
  </w:style>
  <w:style w:type="character" w:customStyle="1" w:styleId="ClosingChar">
    <w:name w:val="Closing Char"/>
    <w:rPr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rPr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A54499"/>
      <w:u w:val="single"/>
    </w:rPr>
  </w:style>
  <w:style w:type="character" w:styleId="HTMLAcronym">
    <w:name w:val="HTML Acronym"/>
    <w:basedOn w:val="DefaultParagraphFont"/>
  </w:style>
  <w:style w:type="character" w:customStyle="1" w:styleId="HTMLAddressChar">
    <w:name w:val="HTML Address Char"/>
    <w:rPr>
      <w:i/>
      <w:iCs/>
      <w:sz w:val="24"/>
      <w:szCs w:val="24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807F83"/>
      <w:u w:val="single"/>
    </w:rPr>
  </w:style>
  <w:style w:type="character" w:customStyle="1" w:styleId="Tableausimple41">
    <w:name w:val="Tableau simple 41"/>
    <w:qFormat/>
    <w:rPr>
      <w:b/>
      <w:bCs/>
      <w:i/>
      <w:iCs/>
      <w:color w:val="EE2C74"/>
    </w:rPr>
  </w:style>
  <w:style w:type="character" w:customStyle="1" w:styleId="IntenseQuoteChar">
    <w:name w:val="Intense Quote Char"/>
    <w:rPr>
      <w:b/>
      <w:bCs/>
      <w:i/>
      <w:iCs/>
      <w:color w:val="EE2C74"/>
      <w:sz w:val="24"/>
      <w:szCs w:val="24"/>
    </w:rPr>
  </w:style>
  <w:style w:type="character" w:customStyle="1" w:styleId="Grilledetableauclaire1">
    <w:name w:val="Grille de tableau claire1"/>
    <w:qFormat/>
    <w:rPr>
      <w:b/>
      <w:bCs/>
      <w:smallCaps/>
      <w:color w:val="807F83"/>
      <w:spacing w:val="5"/>
      <w:u w:val="single"/>
    </w:rPr>
  </w:style>
  <w:style w:type="character" w:styleId="LineNumber">
    <w:name w:val="line number"/>
    <w:basedOn w:val="DefaultParagraphFont"/>
  </w:style>
  <w:style w:type="character" w:customStyle="1" w:styleId="MacroTextChar">
    <w:name w:val="Macro Text Char"/>
    <w:rPr>
      <w:rFonts w:ascii="Courier New" w:hAnsi="Courier New" w:cs="Courier New"/>
      <w:lang w:val="en-GB" w:eastAsia="ar-SA" w:bidi="ar-SA"/>
    </w:rPr>
  </w:style>
  <w:style w:type="character" w:customStyle="1" w:styleId="MessageHeaderChar">
    <w:name w:val="Message Header Char"/>
    <w:rPr>
      <w:rFonts w:ascii="Arial" w:eastAsia="Times New Roman" w:hAnsi="Arial" w:cs="Times New Roman"/>
      <w:sz w:val="24"/>
      <w:szCs w:val="24"/>
      <w:shd w:val="clear" w:color="auto" w:fill="CCCCCC"/>
    </w:rPr>
  </w:style>
  <w:style w:type="character" w:customStyle="1" w:styleId="NoteHeadingChar">
    <w:name w:val="Note Heading Char"/>
    <w:rPr>
      <w:sz w:val="24"/>
      <w:szCs w:val="24"/>
    </w:rPr>
  </w:style>
  <w:style w:type="character" w:customStyle="1" w:styleId="Grillemoyenne11">
    <w:name w:val="Grille moyenne 11"/>
    <w:rPr>
      <w:color w:val="80808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QuoteChar">
    <w:name w:val="Quote Char"/>
    <w:rPr>
      <w:i/>
      <w:iCs/>
      <w:color w:val="000000"/>
      <w:sz w:val="24"/>
      <w:szCs w:val="24"/>
    </w:rPr>
  </w:style>
  <w:style w:type="character" w:customStyle="1" w:styleId="SalutationChar">
    <w:name w:val="Salutation Char"/>
    <w:rPr>
      <w:sz w:val="24"/>
      <w:szCs w:val="24"/>
    </w:rPr>
  </w:style>
  <w:style w:type="character" w:customStyle="1" w:styleId="SignatureChar">
    <w:name w:val="Signature Char"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Tableausimple31">
    <w:name w:val="Tableau simple 31"/>
    <w:qFormat/>
    <w:rPr>
      <w:i/>
      <w:iCs/>
      <w:color w:val="808080"/>
    </w:rPr>
  </w:style>
  <w:style w:type="character" w:customStyle="1" w:styleId="Tableausimple51">
    <w:name w:val="Tableau simple 51"/>
    <w:qFormat/>
    <w:rPr>
      <w:smallCaps/>
      <w:color w:val="807F83"/>
      <w:u w:val="single"/>
    </w:rPr>
  </w:style>
  <w:style w:type="character" w:customStyle="1" w:styleId="Heading1Char">
    <w:name w:val="Heading 1 Char"/>
    <w:rPr>
      <w:rFonts w:ascii="Arial" w:hAnsi="Arial" w:cs="Arial"/>
      <w:b/>
      <w:bCs/>
      <w:sz w:val="30"/>
      <w:szCs w:val="3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Base"/>
    <w:pPr>
      <w:spacing w:before="260" w:after="260" w:line="244" w:lineRule="auto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se">
    <w:name w:val="Base"/>
    <w:basedOn w:val="Normal"/>
    <w:pPr>
      <w:spacing w:line="242" w:lineRule="auto"/>
    </w:pPr>
    <w:rPr>
      <w:rFonts w:ascii="Arial" w:hAnsi="Arial" w:cs="Arial"/>
      <w:sz w:val="22"/>
    </w:rPr>
  </w:style>
  <w:style w:type="paragraph" w:customStyle="1" w:styleId="BulletList1">
    <w:name w:val="Bullet List 1"/>
    <w:basedOn w:val="Base"/>
    <w:pPr>
      <w:spacing w:before="120" w:after="120" w:line="244" w:lineRule="auto"/>
    </w:pPr>
  </w:style>
  <w:style w:type="paragraph" w:customStyle="1" w:styleId="BulletList2">
    <w:name w:val="Bullet List 2"/>
    <w:basedOn w:val="BulletList1"/>
  </w:style>
  <w:style w:type="paragraph" w:customStyle="1" w:styleId="BulletList3">
    <w:name w:val="Bullet List 3"/>
    <w:basedOn w:val="BulletList2"/>
  </w:style>
  <w:style w:type="paragraph" w:customStyle="1" w:styleId="BulletList4">
    <w:name w:val="Bullet List 4"/>
    <w:basedOn w:val="BulletList3"/>
  </w:style>
  <w:style w:type="paragraph" w:customStyle="1" w:styleId="BulletList5">
    <w:name w:val="Bullet List 5"/>
    <w:basedOn w:val="BulletList4"/>
  </w:style>
  <w:style w:type="paragraph" w:customStyle="1" w:styleId="BulletList6">
    <w:name w:val="Bullet List 6"/>
    <w:basedOn w:val="BulletList5"/>
  </w:style>
  <w:style w:type="paragraph" w:customStyle="1" w:styleId="BulletList7">
    <w:name w:val="Bullet List 7"/>
    <w:basedOn w:val="BulletList6"/>
  </w:style>
  <w:style w:type="paragraph" w:customStyle="1" w:styleId="BulletList8">
    <w:name w:val="Bullet List 8"/>
    <w:basedOn w:val="BulletList7"/>
  </w:style>
  <w:style w:type="paragraph" w:customStyle="1" w:styleId="BulletList9">
    <w:name w:val="Bullet List 9"/>
    <w:basedOn w:val="BulletList8"/>
  </w:style>
  <w:style w:type="paragraph" w:customStyle="1" w:styleId="NumberedList1">
    <w:name w:val="Numbered List 1"/>
    <w:basedOn w:val="Base"/>
    <w:pPr>
      <w:numPr>
        <w:numId w:val="2"/>
      </w:numPr>
      <w:spacing w:before="120" w:after="120" w:line="244" w:lineRule="auto"/>
    </w:pPr>
  </w:style>
  <w:style w:type="paragraph" w:customStyle="1" w:styleId="NumberedList2">
    <w:name w:val="Numbered List 2"/>
    <w:basedOn w:val="NumberedList1"/>
  </w:style>
  <w:style w:type="paragraph" w:customStyle="1" w:styleId="NumberedList3">
    <w:name w:val="Numbered List 3"/>
    <w:basedOn w:val="NumberedList2"/>
  </w:style>
  <w:style w:type="paragraph" w:customStyle="1" w:styleId="NumberedList4">
    <w:name w:val="Numbered List 4"/>
    <w:basedOn w:val="NumberedList3"/>
  </w:style>
  <w:style w:type="paragraph" w:customStyle="1" w:styleId="NumberedList5">
    <w:name w:val="Numbered List 5"/>
    <w:basedOn w:val="NumberedList4"/>
  </w:style>
  <w:style w:type="paragraph" w:customStyle="1" w:styleId="NumberedList6">
    <w:name w:val="Numbered List 6"/>
    <w:basedOn w:val="NumberedList5"/>
  </w:style>
  <w:style w:type="paragraph" w:customStyle="1" w:styleId="NumberedList7">
    <w:name w:val="Numbered List 7"/>
    <w:basedOn w:val="NumberedList6"/>
  </w:style>
  <w:style w:type="paragraph" w:customStyle="1" w:styleId="NumberedList8">
    <w:name w:val="Numbered List 8"/>
    <w:basedOn w:val="NumberedList7"/>
  </w:style>
  <w:style w:type="paragraph" w:styleId="Header">
    <w:name w:val="header"/>
    <w:basedOn w:val="Base"/>
  </w:style>
  <w:style w:type="paragraph" w:styleId="TOC1">
    <w:name w:val="toc 1"/>
    <w:basedOn w:val="Base"/>
    <w:next w:val="Normal"/>
  </w:style>
  <w:style w:type="paragraph" w:styleId="TOC2">
    <w:name w:val="toc 2"/>
    <w:basedOn w:val="TOC1"/>
    <w:next w:val="Normal"/>
    <w:pPr>
      <w:ind w:left="240"/>
    </w:pPr>
  </w:style>
  <w:style w:type="paragraph" w:styleId="TOC3">
    <w:name w:val="toc 3"/>
    <w:basedOn w:val="TOC2"/>
    <w:next w:val="Normal"/>
    <w:pPr>
      <w:ind w:left="480"/>
    </w:pPr>
  </w:style>
  <w:style w:type="paragraph" w:styleId="TOC4">
    <w:name w:val="toc 4"/>
    <w:basedOn w:val="TOC3"/>
    <w:next w:val="Normal"/>
    <w:pPr>
      <w:ind w:left="720"/>
    </w:pPr>
  </w:style>
  <w:style w:type="paragraph" w:styleId="TOC5">
    <w:name w:val="toc 5"/>
    <w:basedOn w:val="TOC4"/>
    <w:next w:val="Normal"/>
    <w:pPr>
      <w:ind w:left="960"/>
    </w:pPr>
  </w:style>
  <w:style w:type="paragraph" w:styleId="TOC6">
    <w:name w:val="toc 6"/>
    <w:basedOn w:val="TOC5"/>
    <w:next w:val="Normal"/>
    <w:pPr>
      <w:ind w:left="1200"/>
    </w:pPr>
  </w:style>
  <w:style w:type="paragraph" w:styleId="TOC7">
    <w:name w:val="toc 7"/>
    <w:basedOn w:val="TOC1"/>
    <w:next w:val="Normal"/>
    <w:pPr>
      <w:ind w:left="1440"/>
    </w:pPr>
  </w:style>
  <w:style w:type="paragraph" w:styleId="TOC8">
    <w:name w:val="toc 8"/>
    <w:basedOn w:val="TOC2"/>
    <w:next w:val="Normal"/>
    <w:pPr>
      <w:ind w:left="1680"/>
    </w:pPr>
  </w:style>
  <w:style w:type="paragraph" w:styleId="TOC9">
    <w:name w:val="toc 9"/>
    <w:basedOn w:val="TOC3"/>
    <w:next w:val="Normal"/>
    <w:pPr>
      <w:ind w:left="1920"/>
    </w:pPr>
  </w:style>
  <w:style w:type="paragraph" w:styleId="Footer">
    <w:name w:val="footer"/>
    <w:basedOn w:val="Base"/>
    <w:rPr>
      <w:sz w:val="18"/>
    </w:rPr>
  </w:style>
  <w:style w:type="paragraph" w:customStyle="1" w:styleId="Address">
    <w:name w:val="Address"/>
    <w:basedOn w:val="Base"/>
  </w:style>
  <w:style w:type="paragraph" w:styleId="Date">
    <w:name w:val="Date"/>
    <w:basedOn w:val="Base"/>
  </w:style>
  <w:style w:type="paragraph" w:customStyle="1" w:styleId="HeaderFrame">
    <w:name w:val="Header Frame"/>
    <w:basedOn w:val="Header"/>
    <w:pPr>
      <w:spacing w:line="240" w:lineRule="auto"/>
    </w:pPr>
  </w:style>
  <w:style w:type="paragraph" w:styleId="EndnoteText">
    <w:name w:val="endnote text"/>
    <w:basedOn w:val="Base"/>
    <w:rPr>
      <w:sz w:val="18"/>
      <w:szCs w:val="20"/>
    </w:rPr>
  </w:style>
  <w:style w:type="paragraph" w:styleId="FootnoteText">
    <w:name w:val="footnote text"/>
    <w:basedOn w:val="Base"/>
    <w:rPr>
      <w:sz w:val="18"/>
      <w:szCs w:val="20"/>
    </w:rPr>
  </w:style>
  <w:style w:type="paragraph" w:customStyle="1" w:styleId="WW-Caption">
    <w:name w:val="WW-Caption"/>
    <w:basedOn w:val="Base"/>
    <w:next w:val="BodyText"/>
    <w:pPr>
      <w:keepNext/>
      <w:keepLines/>
      <w:spacing w:before="260" w:after="60"/>
    </w:pPr>
    <w:rPr>
      <w:b/>
      <w:bCs/>
      <w:sz w:val="18"/>
      <w:szCs w:val="18"/>
    </w:rPr>
  </w:style>
  <w:style w:type="paragraph" w:styleId="Title">
    <w:name w:val="Title"/>
    <w:basedOn w:val="Base"/>
    <w:next w:val="BodyText"/>
    <w:qFormat/>
    <w:pPr>
      <w:keepNext/>
      <w:keepLines/>
      <w:pageBreakBefore/>
      <w:spacing w:after="60" w:line="244" w:lineRule="auto"/>
    </w:pPr>
    <w:rPr>
      <w:bCs/>
      <w:kern w:val="1"/>
      <w:sz w:val="80"/>
      <w:szCs w:val="32"/>
    </w:rPr>
  </w:style>
  <w:style w:type="paragraph" w:styleId="Subtitle">
    <w:name w:val="Subtitle"/>
    <w:basedOn w:val="Title"/>
    <w:next w:val="BodyText"/>
    <w:qFormat/>
    <w:pPr>
      <w:pageBreakBefore w:val="0"/>
      <w:spacing w:before="260" w:after="260"/>
    </w:pPr>
    <w:rPr>
      <w:sz w:val="60"/>
    </w:rPr>
  </w:style>
  <w:style w:type="paragraph" w:customStyle="1" w:styleId="Subheading">
    <w:name w:val="Subheading"/>
    <w:basedOn w:val="BodyText"/>
    <w:next w:val="BodyText"/>
    <w:pPr>
      <w:keepNext/>
      <w:keepLines/>
      <w:spacing w:before="380"/>
    </w:pPr>
    <w:rPr>
      <w:b/>
    </w:rPr>
  </w:style>
  <w:style w:type="paragraph" w:customStyle="1" w:styleId="Suheading">
    <w:name w:val="Suheading"/>
    <w:basedOn w:val="BodyText"/>
    <w:next w:val="Normal"/>
    <w:pPr>
      <w:keepNext/>
      <w:keepLines/>
      <w:spacing w:after="60"/>
    </w:pPr>
    <w:rPr>
      <w:b/>
    </w:rPr>
  </w:style>
  <w:style w:type="paragraph" w:customStyle="1" w:styleId="Source">
    <w:name w:val="Source"/>
    <w:basedOn w:val="BodyText"/>
    <w:pPr>
      <w:spacing w:before="60"/>
    </w:pPr>
    <w:rPr>
      <w:color w:val="807F83"/>
      <w:sz w:val="18"/>
    </w:rPr>
  </w:style>
  <w:style w:type="paragraph" w:customStyle="1" w:styleId="Introduction">
    <w:name w:val="Introduction"/>
    <w:basedOn w:val="BodyText"/>
    <w:rPr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auGrille21">
    <w:name w:val="Tableau Grille 21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before="0"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/>
      <w:b/>
      <w:bCs/>
    </w:rPr>
  </w:style>
  <w:style w:type="paragraph" w:customStyle="1" w:styleId="Trameclaire-Accent21">
    <w:name w:val="Trame claire - Accent 21"/>
    <w:basedOn w:val="Normal"/>
    <w:next w:val="Normal"/>
    <w:qFormat/>
    <w:pPr>
      <w:spacing w:before="200" w:after="280"/>
      <w:ind w:left="936" w:right="936"/>
    </w:pPr>
    <w:rPr>
      <w:b/>
      <w:bCs/>
      <w:i/>
      <w:iCs/>
      <w:color w:val="EE2C74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paragraph" w:styleId="ListBullet4">
    <w:name w:val="List Bullet 4"/>
    <w:basedOn w:val="Normal"/>
  </w:style>
  <w:style w:type="paragraph" w:styleId="ListBullet5">
    <w:name w:val="List Bullet 5"/>
    <w:basedOn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MessageHeader">
    <w:name w:val="Message Header"/>
    <w:basedOn w:val="Normal"/>
    <w:pPr>
      <w:shd w:val="clear" w:color="auto" w:fill="CCCCCC"/>
      <w:ind w:left="1134" w:hanging="1134"/>
    </w:pPr>
    <w:rPr>
      <w:rFonts w:ascii="Arial" w:hAnsi="Arial"/>
    </w:rPr>
  </w:style>
  <w:style w:type="paragraph" w:customStyle="1" w:styleId="Grillemoyenne21">
    <w:name w:val="Grille moyenne 21"/>
    <w:qFormat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Grillecouleur-Accent11">
    <w:name w:val="Grille couleur - Accent 11"/>
    <w:basedOn w:val="Normal"/>
    <w:next w:val="Normal"/>
    <w:qFormat/>
    <w:rPr>
      <w:i/>
      <w:iCs/>
      <w:color w:val="00000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bCs/>
    </w:rPr>
  </w:style>
  <w:style w:type="paragraph" w:customStyle="1" w:styleId="TableauGrille31">
    <w:name w:val="Tableau Grille 31"/>
    <w:basedOn w:val="Heading1"/>
    <w:next w:val="Normal"/>
    <w:qFormat/>
    <w:pPr>
      <w:keepLines w:val="0"/>
      <w:numPr>
        <w:numId w:val="0"/>
      </w:numPr>
      <w:spacing w:before="240" w:after="60" w:line="240" w:lineRule="auto"/>
      <w:outlineLvl w:val="9"/>
    </w:pPr>
    <w:rPr>
      <w:rFonts w:cs="Times New Roman"/>
      <w:kern w:val="1"/>
      <w:sz w:val="32"/>
    </w:rPr>
  </w:style>
  <w:style w:type="paragraph" w:customStyle="1" w:styleId="Docref1">
    <w:name w:val="Docref1"/>
    <w:pPr>
      <w:suppressAutoHyphens/>
    </w:pPr>
    <w:rPr>
      <w:rFonts w:ascii="Univers" w:hAnsi="Univers" w:cs="Univers"/>
      <w:sz w:val="22"/>
      <w:lang w:eastAsia="ar-SA"/>
    </w:rPr>
  </w:style>
  <w:style w:type="paragraph" w:customStyle="1" w:styleId="Style2">
    <w:name w:val="Style2"/>
    <w:basedOn w:val="Normal"/>
    <w:rPr>
      <w:rFonts w:ascii="Baskerville MT" w:hAnsi="Baskerville MT" w:cs="Baskerville MT"/>
      <w:sz w:val="22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UnresolvedMention">
    <w:name w:val="Unresolved Mention"/>
    <w:basedOn w:val="DefaultParagraphFont"/>
    <w:uiPriority w:val="99"/>
    <w:rsid w:val="0005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da@magicfest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inanceuser\AppData\Roaming\Microsoft\Templates\Log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09F7-AC73-D344-83AE-0AC68DC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C:\Users\Financeuser\AppData\Roaming\Microsoft\Templates\Logo.dotm</Template>
  <TotalTime>103</TotalTime>
  <Pages>3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mailto:volunteers@magicfest.co.uk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lindsay.rodger</dc:creator>
  <cp:keywords/>
  <cp:lastModifiedBy>Svetlana McMahon</cp:lastModifiedBy>
  <cp:revision>18</cp:revision>
  <cp:lastPrinted>2013-02-11T11:29:00Z</cp:lastPrinted>
  <dcterms:created xsi:type="dcterms:W3CDTF">2018-02-16T11:26:00Z</dcterms:created>
  <dcterms:modified xsi:type="dcterms:W3CDTF">2019-11-14T10:32:00Z</dcterms:modified>
</cp:coreProperties>
</file>